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D991" w14:textId="48B95E95" w:rsidR="0022516A" w:rsidRDefault="00474162" w:rsidP="0086241A">
      <w:pPr>
        <w:ind w:left="11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br/>
      </w:r>
    </w:p>
    <w:p w14:paraId="0A6E4A3B" w14:textId="77777777" w:rsidR="00B502BC" w:rsidRDefault="00B502BC" w:rsidP="0086241A">
      <w:pPr>
        <w:ind w:left="1106"/>
        <w:rPr>
          <w:rFonts w:ascii="Times New Roman" w:hAnsi="Times New Roman"/>
          <w:szCs w:val="22"/>
        </w:rPr>
      </w:pPr>
    </w:p>
    <w:p w14:paraId="1828BD89" w14:textId="1D447B09" w:rsidR="00113AD4" w:rsidRDefault="00474162" w:rsidP="0086241A">
      <w:pPr>
        <w:ind w:left="1106"/>
        <w:rPr>
          <w:rFonts w:cs="Arial"/>
          <w:b/>
          <w:noProof/>
          <w:sz w:val="20"/>
        </w:rPr>
      </w:pPr>
      <w:r>
        <w:rPr>
          <w:rFonts w:ascii="Times New Roman" w:hAnsi="Times New Roman"/>
          <w:szCs w:val="22"/>
        </w:rPr>
        <w:br/>
      </w:r>
      <w:r w:rsidR="00424E8C">
        <w:rPr>
          <w:rFonts w:ascii="Times New Roman" w:hAnsi="Times New Roman"/>
          <w:szCs w:val="22"/>
        </w:rPr>
        <w:t>Zuwendungsempfänger: ______________________</w:t>
      </w:r>
      <w:r w:rsidR="00D26F45">
        <w:rPr>
          <w:rFonts w:ascii="Times New Roman" w:hAnsi="Times New Roman"/>
          <w:szCs w:val="22"/>
        </w:rPr>
        <w:br/>
      </w:r>
      <w:r w:rsidR="00424E8C">
        <w:rPr>
          <w:rFonts w:cs="Arial"/>
          <w:b/>
          <w:noProof/>
          <w:sz w:val="20"/>
        </w:rPr>
        <w:br/>
      </w:r>
      <w:r w:rsidR="00424E8C" w:rsidRPr="00424E8C">
        <w:rPr>
          <w:rFonts w:ascii="Times New Roman" w:hAnsi="Times New Roman"/>
          <w:szCs w:val="22"/>
        </w:rPr>
        <w:t>Förder</w:t>
      </w:r>
      <w:r w:rsidR="00424E8C">
        <w:rPr>
          <w:rFonts w:ascii="Times New Roman" w:hAnsi="Times New Roman"/>
          <w:szCs w:val="22"/>
        </w:rPr>
        <w:t xml:space="preserve">kennzeichen: </w:t>
      </w:r>
      <w:r w:rsidR="00424E8C" w:rsidRPr="00424E8C">
        <w:rPr>
          <w:rFonts w:ascii="Times New Roman" w:hAnsi="Times New Roman"/>
          <w:szCs w:val="22"/>
        </w:rPr>
        <w:t> </w:t>
      </w:r>
      <w:r w:rsidR="00424E8C" w:rsidRPr="008A01D0">
        <w:rPr>
          <w:rFonts w:cs="Arial"/>
          <w:b/>
          <w:noProof/>
          <w:sz w:val="20"/>
        </w:rPr>
        <w:t> </w:t>
      </w:r>
      <w:r w:rsidR="00424E8C">
        <w:rPr>
          <w:rFonts w:cs="Arial"/>
          <w:b/>
          <w:noProof/>
          <w:sz w:val="20"/>
        </w:rPr>
        <w:t xml:space="preserve">  ______________________</w:t>
      </w:r>
      <w:r w:rsidR="00424E8C">
        <w:rPr>
          <w:rFonts w:cs="Arial"/>
          <w:b/>
          <w:noProof/>
          <w:sz w:val="20"/>
        </w:rPr>
        <w:br/>
      </w:r>
      <w:r w:rsidR="00424E8C">
        <w:rPr>
          <w:rFonts w:cs="Arial"/>
          <w:b/>
          <w:noProof/>
          <w:sz w:val="20"/>
        </w:rPr>
        <w:br/>
      </w:r>
      <w:r w:rsidR="00424E8C">
        <w:rPr>
          <w:rFonts w:ascii="Times New Roman" w:hAnsi="Times New Roman"/>
          <w:szCs w:val="22"/>
        </w:rPr>
        <w:t>Akronym:</w:t>
      </w:r>
      <w:r w:rsidR="00D26F45">
        <w:rPr>
          <w:rFonts w:ascii="Times New Roman" w:hAnsi="Times New Roman"/>
          <w:szCs w:val="22"/>
        </w:rPr>
        <w:tab/>
      </w:r>
      <w:r w:rsidR="00D26F45">
        <w:rPr>
          <w:rFonts w:ascii="Times New Roman" w:hAnsi="Times New Roman"/>
          <w:szCs w:val="22"/>
        </w:rPr>
        <w:tab/>
        <w:t xml:space="preserve">       </w:t>
      </w:r>
      <w:r w:rsidR="00424E8C">
        <w:rPr>
          <w:rFonts w:ascii="Times New Roman" w:hAnsi="Times New Roman"/>
          <w:szCs w:val="22"/>
        </w:rPr>
        <w:t>_______________________</w:t>
      </w:r>
    </w:p>
    <w:p w14:paraId="6DFBEAFD" w14:textId="0D1FD4A2" w:rsidR="00424E8C" w:rsidRDefault="00424E8C" w:rsidP="0086241A">
      <w:pPr>
        <w:ind w:left="1106"/>
        <w:rPr>
          <w:rFonts w:ascii="Times New Roman" w:hAnsi="Times New Roman"/>
          <w:szCs w:val="22"/>
        </w:rPr>
      </w:pPr>
    </w:p>
    <w:p w14:paraId="192D0D77" w14:textId="6495E515" w:rsidR="0022516A" w:rsidRDefault="0022516A" w:rsidP="0086241A">
      <w:pPr>
        <w:ind w:left="1106"/>
        <w:rPr>
          <w:rFonts w:ascii="Times New Roman" w:hAnsi="Times New Roman"/>
          <w:szCs w:val="22"/>
        </w:rPr>
      </w:pPr>
    </w:p>
    <w:p w14:paraId="65824658" w14:textId="77777777" w:rsidR="00B502BC" w:rsidRDefault="00B502BC" w:rsidP="0086241A">
      <w:pPr>
        <w:ind w:left="1106"/>
        <w:rPr>
          <w:rFonts w:ascii="Times New Roman" w:hAnsi="Times New Roman"/>
          <w:szCs w:val="22"/>
        </w:rPr>
      </w:pPr>
    </w:p>
    <w:p w14:paraId="3A27CEBE" w14:textId="24331C47" w:rsidR="0022516A" w:rsidRDefault="0022516A" w:rsidP="0086241A">
      <w:pPr>
        <w:ind w:left="1106"/>
        <w:rPr>
          <w:rFonts w:ascii="Times New Roman" w:hAnsi="Times New Roman"/>
          <w:szCs w:val="22"/>
        </w:rPr>
      </w:pPr>
    </w:p>
    <w:p w14:paraId="57D08DAF" w14:textId="77777777" w:rsidR="0022516A" w:rsidRDefault="0022516A" w:rsidP="0086241A">
      <w:pPr>
        <w:ind w:left="1106"/>
        <w:rPr>
          <w:rFonts w:ascii="Times New Roman" w:hAnsi="Times New Roman"/>
          <w:szCs w:val="22"/>
        </w:rPr>
      </w:pPr>
    </w:p>
    <w:p w14:paraId="7472CAEB" w14:textId="76D84DC2" w:rsidR="00424E8C" w:rsidRDefault="00424E8C" w:rsidP="0086241A">
      <w:pPr>
        <w:ind w:left="1106"/>
        <w:rPr>
          <w:rFonts w:ascii="Times New Roman" w:hAnsi="Times New Roman"/>
          <w:b/>
          <w:bCs/>
          <w:szCs w:val="22"/>
          <w:u w:val="single"/>
        </w:rPr>
      </w:pPr>
      <w:r w:rsidRPr="00424E8C">
        <w:rPr>
          <w:rFonts w:ascii="Times New Roman" w:hAnsi="Times New Roman"/>
          <w:b/>
          <w:bCs/>
          <w:szCs w:val="22"/>
          <w:u w:val="single"/>
        </w:rPr>
        <w:t>Nachweis über den Versand der Berichtsunterlagen an die Bibliotheken</w:t>
      </w:r>
      <w:r w:rsidRPr="00424E8C">
        <w:rPr>
          <w:rFonts w:ascii="Times New Roman" w:hAnsi="Times New Roman"/>
          <w:b/>
          <w:bCs/>
          <w:szCs w:val="22"/>
          <w:u w:val="single"/>
        </w:rPr>
        <w:br/>
      </w:r>
    </w:p>
    <w:p w14:paraId="72DF7F7F" w14:textId="77777777" w:rsidR="00424E8C" w:rsidRDefault="00424E8C" w:rsidP="0086241A">
      <w:pPr>
        <w:ind w:left="1106"/>
        <w:rPr>
          <w:rFonts w:ascii="Times New Roman" w:hAnsi="Times New Roman"/>
          <w:b/>
          <w:bCs/>
          <w:szCs w:val="22"/>
          <w:u w:val="single"/>
        </w:rPr>
      </w:pPr>
    </w:p>
    <w:p w14:paraId="4A568774" w14:textId="77777777" w:rsidR="00B8773A" w:rsidRDefault="00424E8C" w:rsidP="0086241A">
      <w:pPr>
        <w:ind w:left="11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Hiermit </w:t>
      </w:r>
      <w:r w:rsidR="0022516A">
        <w:rPr>
          <w:rFonts w:ascii="Times New Roman" w:hAnsi="Times New Roman"/>
          <w:szCs w:val="22"/>
        </w:rPr>
        <w:t>bestätigen wir</w:t>
      </w:r>
      <w:r>
        <w:rPr>
          <w:rFonts w:ascii="Times New Roman" w:hAnsi="Times New Roman"/>
          <w:szCs w:val="22"/>
        </w:rPr>
        <w:t xml:space="preserve">, dass der Schlussbericht des oben genannten Forschungsvorhabens </w:t>
      </w:r>
      <w:r w:rsidR="0022516A">
        <w:rPr>
          <w:rFonts w:ascii="Times New Roman" w:hAnsi="Times New Roman"/>
          <w:szCs w:val="22"/>
        </w:rPr>
        <w:t>in zweifacher Ausfertigung (eine gedruckte und eine elektronische Version)</w:t>
      </w:r>
      <w:r>
        <w:rPr>
          <w:rFonts w:ascii="Times New Roman" w:hAnsi="Times New Roman"/>
          <w:szCs w:val="22"/>
        </w:rPr>
        <w:t xml:space="preserve"> an </w:t>
      </w:r>
    </w:p>
    <w:p w14:paraId="319CDB64" w14:textId="77777777" w:rsidR="00581E23" w:rsidRDefault="00581E23" w:rsidP="0086241A">
      <w:pPr>
        <w:ind w:left="1106"/>
        <w:rPr>
          <w:rFonts w:ascii="Times New Roman" w:hAnsi="Times New Roman"/>
          <w:szCs w:val="22"/>
        </w:rPr>
      </w:pPr>
    </w:p>
    <w:p w14:paraId="14A5DBF3" w14:textId="77777777" w:rsidR="001264C8" w:rsidRDefault="00424E8C" w:rsidP="00581E23">
      <w:pPr>
        <w:pStyle w:val="Listenabsatz"/>
        <w:numPr>
          <w:ilvl w:val="0"/>
          <w:numId w:val="5"/>
        </w:numPr>
        <w:ind w:left="1463" w:hanging="357"/>
        <w:rPr>
          <w:rFonts w:ascii="Times New Roman" w:hAnsi="Times New Roman"/>
          <w:szCs w:val="22"/>
        </w:rPr>
      </w:pPr>
      <w:r w:rsidRPr="00B8773A">
        <w:rPr>
          <w:rFonts w:ascii="Times New Roman" w:hAnsi="Times New Roman"/>
          <w:szCs w:val="22"/>
        </w:rPr>
        <w:t>Technische Informationsbibliothek Hannover (TIB)</w:t>
      </w:r>
      <w:r w:rsidR="00B8773A">
        <w:rPr>
          <w:rFonts w:ascii="Times New Roman" w:hAnsi="Times New Roman"/>
          <w:szCs w:val="22"/>
        </w:rPr>
        <w:br/>
        <w:t>Welfengarten 1B</w:t>
      </w:r>
      <w:r w:rsidR="00B8773A">
        <w:rPr>
          <w:rFonts w:ascii="Times New Roman" w:hAnsi="Times New Roman"/>
          <w:szCs w:val="22"/>
        </w:rPr>
        <w:br/>
        <w:t>30167 Hannover</w:t>
      </w:r>
      <w:r w:rsidR="00581E23">
        <w:rPr>
          <w:rFonts w:ascii="Times New Roman" w:hAnsi="Times New Roman"/>
          <w:szCs w:val="22"/>
        </w:rPr>
        <w:br/>
      </w:r>
      <w:hyperlink r:id="rId7" w:history="1">
        <w:r w:rsidR="00581E23" w:rsidRPr="00A724DF">
          <w:rPr>
            <w:rStyle w:val="Hyperlink"/>
            <w:rFonts w:ascii="Times New Roman" w:hAnsi="Times New Roman"/>
            <w:szCs w:val="22"/>
          </w:rPr>
          <w:t>dtf-edok@tib.uni-hannover.de</w:t>
        </w:r>
      </w:hyperlink>
      <w:r w:rsidR="00581E23">
        <w:rPr>
          <w:rStyle w:val="Hyperlink"/>
          <w:rFonts w:ascii="Times New Roman" w:hAnsi="Times New Roman"/>
          <w:szCs w:val="22"/>
        </w:rPr>
        <w:br/>
      </w:r>
      <w:hyperlink r:id="rId8" w:history="1">
        <w:r w:rsidR="00581E23" w:rsidRPr="00A724DF">
          <w:rPr>
            <w:rStyle w:val="Hyperlink"/>
            <w:rFonts w:ascii="Times New Roman" w:hAnsi="Times New Roman"/>
            <w:szCs w:val="22"/>
          </w:rPr>
          <w:t>https://tib.eu/upload/dtf1/</w:t>
        </w:r>
      </w:hyperlink>
      <w:r w:rsidR="00581E23">
        <w:rPr>
          <w:rStyle w:val="Hyperlink"/>
          <w:rFonts w:ascii="Times New Roman" w:hAnsi="Times New Roman"/>
          <w:szCs w:val="22"/>
        </w:rPr>
        <w:br/>
      </w:r>
    </w:p>
    <w:p w14:paraId="635AA330" w14:textId="77777777" w:rsidR="001264C8" w:rsidRDefault="001264C8" w:rsidP="001264C8">
      <w:pPr>
        <w:ind w:left="1106"/>
        <w:rPr>
          <w:rFonts w:ascii="Times New Roman" w:hAnsi="Times New Roman"/>
          <w:szCs w:val="22"/>
        </w:rPr>
      </w:pPr>
    </w:p>
    <w:p w14:paraId="4A241C04" w14:textId="4C13AC97" w:rsidR="00581E23" w:rsidRPr="001264C8" w:rsidRDefault="001264C8" w:rsidP="001264C8">
      <w:pPr>
        <w:ind w:left="11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sowie in einfacher Ausfertigung (vorzugsweise als Druckversion) an</w:t>
      </w:r>
      <w:r w:rsidR="00581E23" w:rsidRPr="001264C8">
        <w:rPr>
          <w:rFonts w:ascii="Times New Roman" w:hAnsi="Times New Roman"/>
          <w:szCs w:val="22"/>
        </w:rPr>
        <w:br/>
      </w:r>
    </w:p>
    <w:p w14:paraId="728772AC" w14:textId="302AF2D4" w:rsidR="00B936B2" w:rsidRDefault="0036395C" w:rsidP="00581E23">
      <w:pPr>
        <w:pStyle w:val="Listenabsatz"/>
        <w:numPr>
          <w:ilvl w:val="0"/>
          <w:numId w:val="5"/>
        </w:numPr>
        <w:ind w:left="1463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Bundesministerium für Bildung und Forschung (BMBF)</w:t>
      </w:r>
      <w:r>
        <w:rPr>
          <w:rFonts w:ascii="Times New Roman" w:hAnsi="Times New Roman"/>
          <w:szCs w:val="22"/>
        </w:rPr>
        <w:br/>
        <w:t>- Bibliothek -</w:t>
      </w:r>
      <w:r>
        <w:rPr>
          <w:rFonts w:ascii="Times New Roman" w:hAnsi="Times New Roman"/>
          <w:szCs w:val="22"/>
        </w:rPr>
        <w:br/>
        <w:t>Heinemannstrasse 2</w:t>
      </w:r>
      <w:r w:rsidR="00B936B2">
        <w:rPr>
          <w:rFonts w:ascii="Times New Roman" w:hAnsi="Times New Roman"/>
          <w:szCs w:val="22"/>
        </w:rPr>
        <w:br/>
        <w:t>53175 Bonn</w:t>
      </w:r>
      <w:r w:rsidR="001264C8">
        <w:rPr>
          <w:rFonts w:ascii="Times New Roman" w:hAnsi="Times New Roman"/>
          <w:szCs w:val="22"/>
        </w:rPr>
        <w:br/>
      </w:r>
      <w:hyperlink r:id="rId9" w:history="1">
        <w:r w:rsidR="001264C8" w:rsidRPr="008301DB">
          <w:rPr>
            <w:rStyle w:val="Hyperlink"/>
            <w:rFonts w:cs="Arial"/>
            <w:sz w:val="20"/>
          </w:rPr>
          <w:t>Y.Raschke@bmbf.bund.de</w:t>
        </w:r>
      </w:hyperlink>
    </w:p>
    <w:p w14:paraId="6E3A6CEF" w14:textId="77777777" w:rsidR="00B936B2" w:rsidRDefault="00B936B2" w:rsidP="00B936B2">
      <w:pPr>
        <w:ind w:left="1106"/>
        <w:rPr>
          <w:rFonts w:ascii="Times New Roman" w:hAnsi="Times New Roman"/>
          <w:szCs w:val="22"/>
        </w:rPr>
      </w:pPr>
    </w:p>
    <w:p w14:paraId="79D854FA" w14:textId="77777777" w:rsidR="00B936B2" w:rsidRDefault="00B936B2" w:rsidP="00B936B2">
      <w:pPr>
        <w:ind w:left="1106"/>
        <w:rPr>
          <w:rFonts w:ascii="Times New Roman" w:hAnsi="Times New Roman"/>
          <w:szCs w:val="22"/>
        </w:rPr>
      </w:pPr>
    </w:p>
    <w:p w14:paraId="032B1B29" w14:textId="07404C3C" w:rsidR="00424E8C" w:rsidRPr="00B936B2" w:rsidRDefault="00B502BC" w:rsidP="00B936B2">
      <w:pPr>
        <w:ind w:left="11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übersendet worden ist</w:t>
      </w:r>
      <w:r w:rsidR="00424E8C" w:rsidRPr="00B936B2">
        <w:rPr>
          <w:rFonts w:ascii="Times New Roman" w:hAnsi="Times New Roman"/>
          <w:szCs w:val="22"/>
        </w:rPr>
        <w:t>.</w:t>
      </w:r>
    </w:p>
    <w:p w14:paraId="27BD964A" w14:textId="48ED9B2B" w:rsidR="00B566E3" w:rsidRDefault="00B566E3" w:rsidP="0086241A">
      <w:pPr>
        <w:ind w:left="1106"/>
        <w:rPr>
          <w:rFonts w:ascii="Times New Roman" w:hAnsi="Times New Roman"/>
          <w:szCs w:val="22"/>
        </w:rPr>
      </w:pPr>
    </w:p>
    <w:p w14:paraId="5E669F2E" w14:textId="21F58A65" w:rsidR="00B936B2" w:rsidRDefault="00B936B2" w:rsidP="0086241A">
      <w:pPr>
        <w:ind w:left="1106"/>
        <w:rPr>
          <w:rFonts w:ascii="Times New Roman" w:hAnsi="Times New Roman"/>
          <w:szCs w:val="22"/>
        </w:rPr>
      </w:pPr>
    </w:p>
    <w:p w14:paraId="63CB00A2" w14:textId="7DE42CAD" w:rsidR="00B936B2" w:rsidRDefault="00B936B2" w:rsidP="0086241A">
      <w:pPr>
        <w:ind w:left="1106"/>
        <w:rPr>
          <w:rFonts w:ascii="Times New Roman" w:hAnsi="Times New Roman"/>
          <w:szCs w:val="22"/>
        </w:rPr>
      </w:pPr>
    </w:p>
    <w:p w14:paraId="3592E348" w14:textId="5F261380" w:rsidR="00B936B2" w:rsidRDefault="00B936B2" w:rsidP="0086241A">
      <w:pPr>
        <w:ind w:left="1106"/>
        <w:rPr>
          <w:rFonts w:ascii="Times New Roman" w:hAnsi="Times New Roman"/>
          <w:szCs w:val="22"/>
        </w:rPr>
      </w:pPr>
    </w:p>
    <w:p w14:paraId="52C7073E" w14:textId="386DA506" w:rsidR="00B936B2" w:rsidRDefault="00B936B2" w:rsidP="0086241A">
      <w:pPr>
        <w:ind w:left="1106"/>
        <w:rPr>
          <w:rFonts w:ascii="Times New Roman" w:hAnsi="Times New Roman"/>
          <w:szCs w:val="22"/>
        </w:rPr>
      </w:pPr>
    </w:p>
    <w:p w14:paraId="6160A64D" w14:textId="53D8D0FB" w:rsidR="00B936B2" w:rsidRDefault="00B936B2" w:rsidP="0086241A">
      <w:pPr>
        <w:ind w:left="1106"/>
        <w:rPr>
          <w:rFonts w:ascii="Times New Roman" w:hAnsi="Times New Roman"/>
          <w:szCs w:val="22"/>
        </w:rPr>
      </w:pPr>
    </w:p>
    <w:p w14:paraId="3FD6146F" w14:textId="51D19780" w:rsidR="00B936B2" w:rsidRDefault="00B936B2" w:rsidP="0086241A">
      <w:pPr>
        <w:ind w:left="1106"/>
        <w:rPr>
          <w:rFonts w:ascii="Times New Roman" w:hAnsi="Times New Roman"/>
          <w:szCs w:val="22"/>
        </w:rPr>
      </w:pPr>
    </w:p>
    <w:p w14:paraId="70ADFB2A" w14:textId="6A842F85" w:rsidR="00B502BC" w:rsidRDefault="00B502BC" w:rsidP="0086241A">
      <w:pPr>
        <w:ind w:left="11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_______________________                                     </w:t>
      </w:r>
      <w:r w:rsidR="00D44C69">
        <w:rPr>
          <w:rFonts w:ascii="Times New Roman" w:hAnsi="Times New Roman"/>
          <w:szCs w:val="22"/>
        </w:rPr>
        <w:t>______________________________</w:t>
      </w:r>
    </w:p>
    <w:p w14:paraId="6C1FF36E" w14:textId="245C9A5A" w:rsidR="00D44C69" w:rsidRDefault="00D44C69" w:rsidP="00D44C69">
      <w:pPr>
        <w:spacing w:before="120"/>
        <w:ind w:left="110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Ort / Datum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Unterschrift</w:t>
      </w:r>
    </w:p>
    <w:sectPr w:rsidR="00D44C69" w:rsidSect="003A42EA">
      <w:headerReference w:type="default" r:id="rId10"/>
      <w:headerReference w:type="first" r:id="rId11"/>
      <w:footnotePr>
        <w:numRestart w:val="eachSect"/>
      </w:footnotePr>
      <w:pgSz w:w="11907" w:h="16840" w:code="9"/>
      <w:pgMar w:top="964" w:right="1134" w:bottom="737" w:left="851" w:header="567" w:footer="340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0EF5" w14:textId="77777777" w:rsidR="00C74A8C" w:rsidRDefault="00C74A8C">
      <w:r>
        <w:separator/>
      </w:r>
    </w:p>
  </w:endnote>
  <w:endnote w:type="continuationSeparator" w:id="0">
    <w:p w14:paraId="10EB08F3" w14:textId="77777777" w:rsidR="00C74A8C" w:rsidRDefault="00C7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BC7C" w14:textId="77777777" w:rsidR="00C74A8C" w:rsidRDefault="00C74A8C">
      <w:pPr>
        <w:rPr>
          <w:vanish/>
        </w:rPr>
      </w:pPr>
      <w:r>
        <w:rPr>
          <w:vanish/>
        </w:rPr>
        <w:separator/>
      </w:r>
    </w:p>
  </w:footnote>
  <w:footnote w:type="continuationSeparator" w:id="0">
    <w:p w14:paraId="546F96A3" w14:textId="77777777" w:rsidR="00C74A8C" w:rsidRDefault="00C74A8C">
      <w:pPr>
        <w:rPr>
          <w:vanish/>
        </w:rPr>
      </w:pPr>
      <w:r>
        <w:rPr>
          <w:vanish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8AB5" w14:textId="77777777" w:rsidR="00BF0287" w:rsidRPr="00746F94" w:rsidRDefault="003E7BBA" w:rsidP="00746F94">
    <w:pPr>
      <w:pStyle w:val="Kopfzeile"/>
    </w:pPr>
    <w:r>
      <w:rPr>
        <w:noProof/>
      </w:rPr>
      <w:drawing>
        <wp:inline distT="0" distB="0" distL="0" distR="0" wp14:anchorId="0B6DD331" wp14:editId="0F4BAACA">
          <wp:extent cx="3570287" cy="642938"/>
          <wp:effectExtent l="0" t="0" r="0" b="5080"/>
          <wp:docPr id="15377" name="Picture 2065">
            <a:extLst xmlns:a="http://schemas.openxmlformats.org/drawingml/2006/main">
              <a:ext uri="{FF2B5EF4-FFF2-40B4-BE49-F238E27FC236}">
                <a16:creationId xmlns:a16="http://schemas.microsoft.com/office/drawing/2014/main" id="{7D516B65-7F87-4746-98FC-837EA8704D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7" name="Picture 2065">
                    <a:extLst>
                      <a:ext uri="{FF2B5EF4-FFF2-40B4-BE49-F238E27FC236}">
                        <a16:creationId xmlns:a16="http://schemas.microsoft.com/office/drawing/2014/main" id="{7D516B65-7F87-4746-98FC-837EA8704D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287" cy="64293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056440">
      <w:rPr>
        <w:rFonts w:ascii="Times New Roman" w:hAnsi="Times New Roman"/>
        <w:noProof/>
        <w:szCs w:val="22"/>
      </w:rPr>
      <w:drawing>
        <wp:anchor distT="0" distB="0" distL="114300" distR="114300" simplePos="0" relativeHeight="251659264" behindDoc="0" locked="0" layoutInCell="1" allowOverlap="1" wp14:anchorId="64E3C364" wp14:editId="10CBB0E1">
          <wp:simplePos x="0" y="0"/>
          <wp:positionH relativeFrom="column">
            <wp:posOffset>4210050</wp:posOffset>
          </wp:positionH>
          <wp:positionV relativeFrom="paragraph">
            <wp:posOffset>-381000</wp:posOffset>
          </wp:positionV>
          <wp:extent cx="2191385" cy="150558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988F1" w14:textId="77777777" w:rsidR="00BF0287" w:rsidRDefault="00BF0287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3C18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A953ED"/>
    <w:multiLevelType w:val="hybridMultilevel"/>
    <w:tmpl w:val="C9BE23EE"/>
    <w:lvl w:ilvl="0" w:tplc="9E10558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72B04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06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6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E1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03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789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2E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8B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F5998"/>
    <w:multiLevelType w:val="hybridMultilevel"/>
    <w:tmpl w:val="0CF6870E"/>
    <w:lvl w:ilvl="0" w:tplc="3808F852">
      <w:start w:val="1"/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 w15:restartNumberingAfterBreak="0">
    <w:nsid w:val="53913351"/>
    <w:multiLevelType w:val="hybridMultilevel"/>
    <w:tmpl w:val="0520ED44"/>
    <w:lvl w:ilvl="0" w:tplc="D4A0B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01C"/>
    <w:multiLevelType w:val="hybridMultilevel"/>
    <w:tmpl w:val="72D4B41C"/>
    <w:lvl w:ilvl="0" w:tplc="1D5CAB48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86" w:hanging="360"/>
      </w:pPr>
    </w:lvl>
    <w:lvl w:ilvl="2" w:tplc="0407001B" w:tentative="1">
      <w:start w:val="1"/>
      <w:numFmt w:val="lowerRoman"/>
      <w:lvlText w:val="%3."/>
      <w:lvlJc w:val="right"/>
      <w:pPr>
        <w:ind w:left="2906" w:hanging="180"/>
      </w:pPr>
    </w:lvl>
    <w:lvl w:ilvl="3" w:tplc="0407000F" w:tentative="1">
      <w:start w:val="1"/>
      <w:numFmt w:val="decimal"/>
      <w:lvlText w:val="%4."/>
      <w:lvlJc w:val="left"/>
      <w:pPr>
        <w:ind w:left="3626" w:hanging="360"/>
      </w:pPr>
    </w:lvl>
    <w:lvl w:ilvl="4" w:tplc="04070019" w:tentative="1">
      <w:start w:val="1"/>
      <w:numFmt w:val="lowerLetter"/>
      <w:lvlText w:val="%5."/>
      <w:lvlJc w:val="left"/>
      <w:pPr>
        <w:ind w:left="4346" w:hanging="360"/>
      </w:pPr>
    </w:lvl>
    <w:lvl w:ilvl="5" w:tplc="0407001B" w:tentative="1">
      <w:start w:val="1"/>
      <w:numFmt w:val="lowerRoman"/>
      <w:lvlText w:val="%6."/>
      <w:lvlJc w:val="right"/>
      <w:pPr>
        <w:ind w:left="5066" w:hanging="180"/>
      </w:pPr>
    </w:lvl>
    <w:lvl w:ilvl="6" w:tplc="0407000F" w:tentative="1">
      <w:start w:val="1"/>
      <w:numFmt w:val="decimal"/>
      <w:lvlText w:val="%7."/>
      <w:lvlJc w:val="left"/>
      <w:pPr>
        <w:ind w:left="5786" w:hanging="360"/>
      </w:pPr>
    </w:lvl>
    <w:lvl w:ilvl="7" w:tplc="04070019" w:tentative="1">
      <w:start w:val="1"/>
      <w:numFmt w:val="lowerLetter"/>
      <w:lvlText w:val="%8."/>
      <w:lvlJc w:val="left"/>
      <w:pPr>
        <w:ind w:left="6506" w:hanging="360"/>
      </w:pPr>
    </w:lvl>
    <w:lvl w:ilvl="8" w:tplc="0407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1">
    <w:nsid w:val="7F897630"/>
    <w:multiLevelType w:val="hybridMultilevel"/>
    <w:tmpl w:val="3832394C"/>
    <w:lvl w:ilvl="0" w:tplc="99D04048">
      <w:start w:val="2"/>
      <w:numFmt w:val="decimal"/>
      <w:lvlText w:val="%1."/>
      <w:lvlJc w:val="left"/>
      <w:pPr>
        <w:tabs>
          <w:tab w:val="num" w:pos="292"/>
        </w:tabs>
        <w:ind w:left="292" w:hanging="360"/>
      </w:pPr>
    </w:lvl>
    <w:lvl w:ilvl="1" w:tplc="7576C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E8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EA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05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25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9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8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64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6A"/>
    <w:rsid w:val="00020338"/>
    <w:rsid w:val="00042C2D"/>
    <w:rsid w:val="00056440"/>
    <w:rsid w:val="00060D63"/>
    <w:rsid w:val="000A2492"/>
    <w:rsid w:val="000B2D31"/>
    <w:rsid w:val="000B6DE6"/>
    <w:rsid w:val="00113AD4"/>
    <w:rsid w:val="001264C8"/>
    <w:rsid w:val="00126C98"/>
    <w:rsid w:val="00133C18"/>
    <w:rsid w:val="00184F32"/>
    <w:rsid w:val="00186CA2"/>
    <w:rsid w:val="001B3FC2"/>
    <w:rsid w:val="001C2DA9"/>
    <w:rsid w:val="001E4C55"/>
    <w:rsid w:val="001E7E71"/>
    <w:rsid w:val="002042A3"/>
    <w:rsid w:val="002059E6"/>
    <w:rsid w:val="00220FAA"/>
    <w:rsid w:val="0022516A"/>
    <w:rsid w:val="00265F17"/>
    <w:rsid w:val="002812A4"/>
    <w:rsid w:val="002B1278"/>
    <w:rsid w:val="002B258F"/>
    <w:rsid w:val="002D1CE6"/>
    <w:rsid w:val="0030653D"/>
    <w:rsid w:val="00311D3D"/>
    <w:rsid w:val="00326B73"/>
    <w:rsid w:val="00330E3A"/>
    <w:rsid w:val="0036395C"/>
    <w:rsid w:val="00377ABC"/>
    <w:rsid w:val="003A42EA"/>
    <w:rsid w:val="003A6575"/>
    <w:rsid w:val="003B2576"/>
    <w:rsid w:val="003B46AF"/>
    <w:rsid w:val="003B78AF"/>
    <w:rsid w:val="003E7BBA"/>
    <w:rsid w:val="003F00F4"/>
    <w:rsid w:val="00404732"/>
    <w:rsid w:val="00422746"/>
    <w:rsid w:val="00424E8C"/>
    <w:rsid w:val="004263DE"/>
    <w:rsid w:val="00434CB7"/>
    <w:rsid w:val="00463BF1"/>
    <w:rsid w:val="00465C2E"/>
    <w:rsid w:val="0047301D"/>
    <w:rsid w:val="00474162"/>
    <w:rsid w:val="004837ED"/>
    <w:rsid w:val="00494ECD"/>
    <w:rsid w:val="004B5F14"/>
    <w:rsid w:val="004D753E"/>
    <w:rsid w:val="00507790"/>
    <w:rsid w:val="00534E00"/>
    <w:rsid w:val="00556E94"/>
    <w:rsid w:val="00581E23"/>
    <w:rsid w:val="00584DE0"/>
    <w:rsid w:val="005A47F2"/>
    <w:rsid w:val="005A75C8"/>
    <w:rsid w:val="005B0261"/>
    <w:rsid w:val="005C2255"/>
    <w:rsid w:val="005C7197"/>
    <w:rsid w:val="005D11B8"/>
    <w:rsid w:val="005E5CCF"/>
    <w:rsid w:val="005E5FC0"/>
    <w:rsid w:val="005E6586"/>
    <w:rsid w:val="00615681"/>
    <w:rsid w:val="00615691"/>
    <w:rsid w:val="006275DD"/>
    <w:rsid w:val="00666851"/>
    <w:rsid w:val="006771F8"/>
    <w:rsid w:val="00677646"/>
    <w:rsid w:val="006C5250"/>
    <w:rsid w:val="006D18BC"/>
    <w:rsid w:val="006F2720"/>
    <w:rsid w:val="0070006A"/>
    <w:rsid w:val="00700512"/>
    <w:rsid w:val="00702014"/>
    <w:rsid w:val="00704174"/>
    <w:rsid w:val="00704399"/>
    <w:rsid w:val="00705C8E"/>
    <w:rsid w:val="00726DE3"/>
    <w:rsid w:val="00746F94"/>
    <w:rsid w:val="007A1014"/>
    <w:rsid w:val="007B02D5"/>
    <w:rsid w:val="007B60FB"/>
    <w:rsid w:val="007C5A92"/>
    <w:rsid w:val="007E276E"/>
    <w:rsid w:val="007F0406"/>
    <w:rsid w:val="007F4070"/>
    <w:rsid w:val="008047AA"/>
    <w:rsid w:val="008224E4"/>
    <w:rsid w:val="00826E24"/>
    <w:rsid w:val="0086241A"/>
    <w:rsid w:val="00864546"/>
    <w:rsid w:val="00864A7E"/>
    <w:rsid w:val="008916A4"/>
    <w:rsid w:val="008959CB"/>
    <w:rsid w:val="008A7E55"/>
    <w:rsid w:val="008B78C0"/>
    <w:rsid w:val="008D27B0"/>
    <w:rsid w:val="00912C82"/>
    <w:rsid w:val="00917882"/>
    <w:rsid w:val="00936CBD"/>
    <w:rsid w:val="0095156D"/>
    <w:rsid w:val="009D19C0"/>
    <w:rsid w:val="009D457A"/>
    <w:rsid w:val="00A0702B"/>
    <w:rsid w:val="00A201A6"/>
    <w:rsid w:val="00A50DB1"/>
    <w:rsid w:val="00A739AC"/>
    <w:rsid w:val="00A8738F"/>
    <w:rsid w:val="00AB1B2A"/>
    <w:rsid w:val="00AC754F"/>
    <w:rsid w:val="00AC791B"/>
    <w:rsid w:val="00AD6E69"/>
    <w:rsid w:val="00AE67FB"/>
    <w:rsid w:val="00AF2529"/>
    <w:rsid w:val="00B36A3C"/>
    <w:rsid w:val="00B37310"/>
    <w:rsid w:val="00B502BC"/>
    <w:rsid w:val="00B566E3"/>
    <w:rsid w:val="00B609D3"/>
    <w:rsid w:val="00B701AA"/>
    <w:rsid w:val="00B8773A"/>
    <w:rsid w:val="00B936B2"/>
    <w:rsid w:val="00BA50FC"/>
    <w:rsid w:val="00BC7FD3"/>
    <w:rsid w:val="00BD2580"/>
    <w:rsid w:val="00BE0B85"/>
    <w:rsid w:val="00BF0287"/>
    <w:rsid w:val="00C02557"/>
    <w:rsid w:val="00C20BCC"/>
    <w:rsid w:val="00C26915"/>
    <w:rsid w:val="00C301B9"/>
    <w:rsid w:val="00C304A0"/>
    <w:rsid w:val="00C74A8C"/>
    <w:rsid w:val="00CA6EFF"/>
    <w:rsid w:val="00CD3B69"/>
    <w:rsid w:val="00CE1671"/>
    <w:rsid w:val="00CF1F96"/>
    <w:rsid w:val="00D076B6"/>
    <w:rsid w:val="00D16D6A"/>
    <w:rsid w:val="00D17B77"/>
    <w:rsid w:val="00D23DB1"/>
    <w:rsid w:val="00D26F45"/>
    <w:rsid w:val="00D35080"/>
    <w:rsid w:val="00D44C69"/>
    <w:rsid w:val="00D44F6C"/>
    <w:rsid w:val="00D74330"/>
    <w:rsid w:val="00D90EC9"/>
    <w:rsid w:val="00D94F5F"/>
    <w:rsid w:val="00D976C7"/>
    <w:rsid w:val="00DA5CA8"/>
    <w:rsid w:val="00DB5E4B"/>
    <w:rsid w:val="00DD54B9"/>
    <w:rsid w:val="00E24B05"/>
    <w:rsid w:val="00E40E26"/>
    <w:rsid w:val="00E76C27"/>
    <w:rsid w:val="00EB5D54"/>
    <w:rsid w:val="00EC0A49"/>
    <w:rsid w:val="00F21C8F"/>
    <w:rsid w:val="00F54810"/>
    <w:rsid w:val="00F5716E"/>
    <w:rsid w:val="00F63257"/>
    <w:rsid w:val="00F64960"/>
    <w:rsid w:val="00F76928"/>
    <w:rsid w:val="00F900AC"/>
    <w:rsid w:val="00FB02DB"/>
    <w:rsid w:val="00FE363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4C2C29"/>
  <w15:chartTrackingRefBased/>
  <w15:docId w15:val="{BA34DF01-4A5D-45E2-A64B-18597E2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120"/>
      <w:outlineLvl w:val="0"/>
    </w:pPr>
    <w:rPr>
      <w:sz w:val="37"/>
    </w:rPr>
  </w:style>
  <w:style w:type="paragraph" w:styleId="berschrift2">
    <w:name w:val="heading 2"/>
    <w:basedOn w:val="Standard"/>
    <w:next w:val="Standard"/>
    <w:qFormat/>
    <w:pPr>
      <w:keepNext/>
      <w:widowControl/>
      <w:spacing w:line="240" w:lineRule="exact"/>
      <w:outlineLvl w:val="1"/>
    </w:pPr>
    <w:rPr>
      <w:vanish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544"/>
        <w:tab w:val="right" w:pos="9214"/>
      </w:tabs>
      <w:ind w:left="7230"/>
      <w:outlineLvl w:val="2"/>
    </w:pPr>
    <w:rPr>
      <w:b/>
      <w:vanish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768"/>
        <w:tab w:val="left" w:pos="8352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768"/>
        <w:tab w:val="left" w:pos="8352"/>
      </w:tabs>
      <w:spacing w:before="80" w:after="6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widowControl/>
    </w:pPr>
  </w:style>
  <w:style w:type="paragraph" w:styleId="Beschriftung">
    <w:name w:val="caption"/>
    <w:basedOn w:val="Standard"/>
    <w:next w:val="Standard"/>
    <w:qFormat/>
    <w:pPr>
      <w:widowControl/>
      <w:jc w:val="right"/>
    </w:pPr>
    <w:rPr>
      <w:vanish/>
      <w:sz w:val="16"/>
    </w:rPr>
  </w:style>
  <w:style w:type="paragraph" w:styleId="Textkrper-Zeileneinzug">
    <w:name w:val="Body Text Indent"/>
    <w:basedOn w:val="Standard"/>
    <w:pPr>
      <w:keepNext/>
      <w:tabs>
        <w:tab w:val="left" w:pos="213"/>
      </w:tabs>
      <w:ind w:left="213" w:hanging="213"/>
    </w:pPr>
  </w:style>
  <w:style w:type="paragraph" w:styleId="Textkrper-Einzug2">
    <w:name w:val="Body Text Indent 2"/>
    <w:basedOn w:val="Standard"/>
    <w:pPr>
      <w:tabs>
        <w:tab w:val="left" w:pos="1418"/>
      </w:tabs>
      <w:spacing w:line="360" w:lineRule="auto"/>
      <w:ind w:left="1418" w:hanging="999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nkreuzkstchen">
    <w:name w:val="Ankreuzkästchen"/>
    <w:basedOn w:val="Standard"/>
    <w:link w:val="AnkreuzkstchenZchn"/>
    <w:rsid w:val="00CE1671"/>
    <w:rPr>
      <w:rFonts w:cs="Arial"/>
      <w:vanish/>
      <w:szCs w:val="22"/>
    </w:rPr>
  </w:style>
  <w:style w:type="character" w:customStyle="1" w:styleId="AnkreuzkstchenZchn">
    <w:name w:val="Ankreuzkästchen Zchn"/>
    <w:link w:val="Ankreuzkstchen"/>
    <w:rsid w:val="00CE1671"/>
    <w:rPr>
      <w:rFonts w:ascii="Arial" w:hAnsi="Arial" w:cs="Arial"/>
      <w:vanish/>
      <w:sz w:val="22"/>
      <w:szCs w:val="22"/>
      <w:lang w:val="de-DE" w:eastAsia="de-DE" w:bidi="ar-SA"/>
    </w:rPr>
  </w:style>
  <w:style w:type="character" w:customStyle="1" w:styleId="FuzeileZchn">
    <w:name w:val="Fußzeile Zchn"/>
    <w:link w:val="Fuzeile"/>
    <w:rsid w:val="008959CB"/>
    <w:rPr>
      <w:rFonts w:ascii="Arial" w:hAnsi="Arial"/>
      <w:sz w:val="22"/>
    </w:rPr>
  </w:style>
  <w:style w:type="character" w:styleId="Hyperlink">
    <w:name w:val="Hyperlink"/>
    <w:rsid w:val="005E65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A42E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6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b.eu/upload/dtf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f-edok@tib.uni-hannov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.Raschke@bmbf.bund.de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fi_p3\vorlagen\BMBF\b0650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461779ACC2438FE5F50A16F3A74C" ma:contentTypeVersion="10" ma:contentTypeDescription="Ein neues Dokument erstellen." ma:contentTypeScope="" ma:versionID="24d5a6d68445c52060d6641b6900ce35">
  <xsd:schema xmlns:xsd="http://www.w3.org/2001/XMLSchema" xmlns:xs="http://www.w3.org/2001/XMLSchema" xmlns:p="http://schemas.microsoft.com/office/2006/metadata/properties" xmlns:ns2="02b7f01b-1d00-478b-9dad-bf43fc3db8fa" targetNamespace="http://schemas.microsoft.com/office/2006/metadata/properties" ma:root="true" ma:fieldsID="a6916bc61ab8e43ff253de0c5601d617" ns2:_="">
    <xsd:import namespace="02b7f01b-1d00-478b-9dad-bf43fc3db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f01b-1d00-478b-9dad-bf43fc3db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D0BA9-E7B1-4BC0-AD93-A5FE6B209D04}"/>
</file>

<file path=customXml/itemProps2.xml><?xml version="1.0" encoding="utf-8"?>
<ds:datastoreItem xmlns:ds="http://schemas.openxmlformats.org/officeDocument/2006/customXml" ds:itemID="{8B12F328-B465-4396-AF49-843C865910D3}"/>
</file>

<file path=customXml/itemProps3.xml><?xml version="1.0" encoding="utf-8"?>
<ds:datastoreItem xmlns:ds="http://schemas.openxmlformats.org/officeDocument/2006/customXml" ds:itemID="{1AD66CAF-D50B-4ACE-A117-A2E2AE588757}"/>
</file>

<file path=docProps/app.xml><?xml version="1.0" encoding="utf-8"?>
<Properties xmlns="http://schemas.openxmlformats.org/officeDocument/2006/extended-properties" xmlns:vt="http://schemas.openxmlformats.org/officeDocument/2006/docPropsVTypes">
  <Template>b0650b.dot</Template>
  <TotalTime>0</TotalTime>
  <Pages>1</Pages>
  <Words>79</Words>
  <Characters>923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Schlussvermerk Zuwendungen Kosten NKBF 98 BMBF (0650b/10.11)</vt:lpstr>
    </vt:vector>
  </TitlesOfParts>
  <Company>DLR-IP</Company>
  <LinksUpToDate>false</LinksUpToDate>
  <CharactersWithSpaces>1001</CharactersWithSpaces>
  <SharedDoc>false</SharedDoc>
  <HLinks>
    <vt:vector size="6" baseType="variant">
      <vt:variant>
        <vt:i4>327691</vt:i4>
      </vt:variant>
      <vt:variant>
        <vt:i4>36</vt:i4>
      </vt:variant>
      <vt:variant>
        <vt:i4>0</vt:i4>
      </vt:variant>
      <vt:variant>
        <vt:i4>5</vt:i4>
      </vt:variant>
      <vt:variant>
        <vt:lpwstr>http://www.vditz.de/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Schlussvermerk Zuwendungen Kosten NKBF 98 BMBF (0650b/10.11)</dc:title>
  <dc:subject/>
  <dc:creator>Fr. Stockebrand</dc:creator>
  <cp:keywords/>
  <dc:description/>
  <cp:lastModifiedBy>Simon</cp:lastModifiedBy>
  <cp:revision>4</cp:revision>
  <cp:lastPrinted>2011-02-21T15:28:00Z</cp:lastPrinted>
  <dcterms:created xsi:type="dcterms:W3CDTF">2021-01-25T11:57:00Z</dcterms:created>
  <dcterms:modified xsi:type="dcterms:W3CDTF">2021-01-29T11:56:00Z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KT_ID">
    <vt:lpwstr>1394818|VVN</vt:lpwstr>
  </property>
  <property fmtid="{D5CDD505-2E9C-101B-9397-08002B2CF9AE}" pid="3" name="FKZ">
    <vt:lpwstr>13N13087</vt:lpwstr>
  </property>
  <property fmtid="{D5CDD505-2E9C-101B-9397-08002B2CF9AE}" pid="4" name="ContentTypeId">
    <vt:lpwstr>0x010100743C461779ACC2438FE5F50A16F3A74C</vt:lpwstr>
  </property>
</Properties>
</file>