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AA2BB" w14:textId="77777777" w:rsidR="00990105" w:rsidRDefault="00990105">
      <w:pPr>
        <w:pStyle w:val="Titel"/>
      </w:pPr>
      <w:r>
        <w:t>Verwendungsnachweis</w:t>
      </w:r>
    </w:p>
    <w:p w14:paraId="60B1ACF5" w14:textId="77777777" w:rsidR="00990105" w:rsidRDefault="00990105">
      <w:pPr>
        <w:widowControl/>
        <w:spacing w:line="-360" w:lineRule="auto"/>
        <w:jc w:val="both"/>
        <w:sectPr w:rsidR="00990105" w:rsidSect="00A735C7">
          <w:headerReference w:type="default" r:id="rId8"/>
          <w:footerReference w:type="first" r:id="rId9"/>
          <w:endnotePr>
            <w:numRestart w:val="eachSect"/>
          </w:endnotePr>
          <w:pgSz w:w="11907" w:h="16840" w:code="9"/>
          <w:pgMar w:top="680" w:right="1253" w:bottom="1134" w:left="1361" w:header="397" w:footer="397" w:gutter="0"/>
          <w:cols w:space="720"/>
          <w:noEndnote/>
          <w:titlePg/>
        </w:sectPr>
      </w:pPr>
    </w:p>
    <w:p w14:paraId="1B4528B8" w14:textId="77777777" w:rsidR="00990105" w:rsidRDefault="00990105">
      <w:pPr>
        <w:pStyle w:val="Funotentext"/>
        <w:widowControl/>
        <w:spacing w:line="-400" w:lineRule="auto"/>
      </w:pPr>
      <w:r>
        <w:t>Zahlenmäßiger Nachweis gem. Nr. </w:t>
      </w:r>
      <w:r w:rsidR="001A0F75" w:rsidRPr="0021378D">
        <w:rPr>
          <w:highlight w:val="yellow"/>
        </w:rPr>
        <w:t>4.1 NKBF 2017</w:t>
      </w:r>
    </w:p>
    <w:p w14:paraId="4737DC08" w14:textId="77777777" w:rsidR="00990105" w:rsidRDefault="00990105">
      <w:pPr>
        <w:widowControl/>
        <w:spacing w:line="-400" w:lineRule="auto"/>
        <w:rPr>
          <w:sz w:val="20"/>
        </w:rPr>
      </w:pPr>
      <w:r>
        <w:rPr>
          <w:sz w:val="20"/>
        </w:rPr>
        <w:t>für die Zeit vom </w:t>
      </w:r>
      <w:bookmarkStart w:id="0" w:name="Lauf_Begin1"/>
      <w:r>
        <w:rPr>
          <w:sz w:val="20"/>
        </w:rPr>
        <w:fldChar w:fldCharType="begin"/>
      </w:r>
      <w:r>
        <w:rPr>
          <w:sz w:val="20"/>
        </w:rPr>
        <w:fldChar w:fldCharType="end"/>
      </w:r>
      <w:r>
        <w:rPr>
          <w:sz w:val="20"/>
        </w:rPr>
        <w:t>                                   </w:t>
      </w:r>
      <w:bookmarkEnd w:id="0"/>
      <w:r>
        <w:rPr>
          <w:sz w:val="20"/>
        </w:rPr>
        <w:t xml:space="preserve"> bis </w:t>
      </w:r>
      <w:bookmarkStart w:id="1" w:name="Lauf_Ende1"/>
      <w:r>
        <w:rPr>
          <w:sz w:val="20"/>
        </w:rPr>
        <w:fldChar w:fldCharType="begin"/>
      </w:r>
      <w:r>
        <w:rPr>
          <w:sz w:val="20"/>
        </w:rPr>
        <w:fldChar w:fldCharType="end"/>
      </w:r>
      <w:r>
        <w:rPr>
          <w:sz w:val="20"/>
        </w:rPr>
        <w:t>                                   </w:t>
      </w:r>
      <w:bookmarkEnd w:id="1"/>
      <w:r>
        <w:rPr>
          <w:sz w:val="20"/>
        </w:rPr>
        <w:t xml:space="preserve"> zum Zuwendungsbescheid </w:t>
      </w:r>
    </w:p>
    <w:p w14:paraId="4500F9CB" w14:textId="77777777" w:rsidR="00990105" w:rsidRDefault="00990105">
      <w:pPr>
        <w:widowControl/>
        <w:spacing w:line="-400" w:lineRule="auto"/>
        <w:rPr>
          <w:sz w:val="20"/>
        </w:rPr>
      </w:pPr>
      <w:r>
        <w:rPr>
          <w:sz w:val="20"/>
        </w:rPr>
        <w:t>des Bundesministeriums für Bildung und Forschung vom </w:t>
      </w:r>
      <w:bookmarkStart w:id="2" w:name="datum_ZuwBescheid"/>
      <w:r>
        <w:rPr>
          <w:sz w:val="20"/>
        </w:rPr>
        <w:fldChar w:fldCharType="begin"/>
      </w:r>
      <w:r>
        <w:rPr>
          <w:sz w:val="20"/>
        </w:rPr>
        <w:fldChar w:fldCharType="end"/>
      </w:r>
      <w:r>
        <w:rPr>
          <w:sz w:val="20"/>
        </w:rPr>
        <w:t>                          </w:t>
      </w:r>
      <w:bookmarkEnd w:id="2"/>
    </w:p>
    <w:p w14:paraId="517BC73F" w14:textId="77777777" w:rsidR="00990105" w:rsidRDefault="00990105">
      <w:pPr>
        <w:widowControl/>
        <w:tabs>
          <w:tab w:val="left" w:pos="2268"/>
          <w:tab w:val="right" w:pos="9356"/>
        </w:tabs>
        <w:spacing w:line="-400" w:lineRule="auto"/>
        <w:rPr>
          <w:sz w:val="20"/>
        </w:rPr>
      </w:pPr>
      <w:r>
        <w:rPr>
          <w:sz w:val="20"/>
        </w:rPr>
        <w:t>Förderkennzeichen:</w:t>
      </w:r>
      <w:r>
        <w:rPr>
          <w:sz w:val="20"/>
        </w:rPr>
        <w:tab/>
      </w:r>
      <w:bookmarkStart w:id="3" w:name="FKZ1"/>
      <w:bookmarkEnd w:id="3"/>
      <w:r>
        <w:rPr>
          <w:sz w:val="20"/>
        </w:rPr>
        <w:fldChar w:fldCharType="begin"/>
      </w:r>
      <w:r>
        <w:rPr>
          <w:sz w:val="20"/>
        </w:rPr>
        <w:fldChar w:fldCharType="end"/>
      </w:r>
      <w:r>
        <w:rPr>
          <w:vanish/>
          <w:sz w:val="20"/>
          <w:u w:val="single"/>
        </w:rPr>
        <w:tab/>
      </w:r>
    </w:p>
    <w:p w14:paraId="1497A850" w14:textId="77777777" w:rsidR="00990105" w:rsidRDefault="00990105">
      <w:pPr>
        <w:widowControl/>
        <w:tabs>
          <w:tab w:val="left" w:pos="2268"/>
          <w:tab w:val="right" w:pos="9356"/>
        </w:tabs>
        <w:spacing w:line="-400" w:lineRule="auto"/>
        <w:rPr>
          <w:sz w:val="20"/>
        </w:rPr>
      </w:pPr>
      <w:r>
        <w:rPr>
          <w:sz w:val="20"/>
        </w:rPr>
        <w:t>Zuwendungsempfänger:</w:t>
      </w:r>
      <w:r>
        <w:rPr>
          <w:sz w:val="20"/>
        </w:rPr>
        <w:tab/>
      </w:r>
      <w:bookmarkStart w:id="4" w:name="Name_ZE1"/>
      <w:bookmarkEnd w:id="4"/>
      <w:r>
        <w:rPr>
          <w:sz w:val="20"/>
        </w:rPr>
        <w:fldChar w:fldCharType="begin"/>
      </w:r>
      <w:r>
        <w:rPr>
          <w:sz w:val="20"/>
        </w:rPr>
        <w:fldChar w:fldCharType="end"/>
      </w:r>
      <w:r>
        <w:rPr>
          <w:vanish/>
          <w:sz w:val="20"/>
          <w:u w:val="single"/>
        </w:rPr>
        <w:tab/>
      </w:r>
    </w:p>
    <w:p w14:paraId="1920B22C" w14:textId="77777777" w:rsidR="00990105" w:rsidRDefault="00990105">
      <w:pPr>
        <w:widowControl/>
        <w:tabs>
          <w:tab w:val="left" w:pos="2268"/>
          <w:tab w:val="right" w:pos="9356"/>
        </w:tabs>
        <w:spacing w:line="-400" w:lineRule="auto"/>
        <w:rPr>
          <w:sz w:val="20"/>
        </w:rPr>
      </w:pPr>
      <w:r>
        <w:rPr>
          <w:sz w:val="20"/>
        </w:rPr>
        <w:t>Thema des Vorhabens:</w:t>
      </w:r>
      <w:r>
        <w:rPr>
          <w:sz w:val="20"/>
        </w:rPr>
        <w:tab/>
      </w:r>
      <w:bookmarkStart w:id="5" w:name="Thema1"/>
      <w:bookmarkEnd w:id="5"/>
      <w:r>
        <w:rPr>
          <w:sz w:val="20"/>
        </w:rPr>
        <w:fldChar w:fldCharType="begin"/>
      </w:r>
      <w:r>
        <w:rPr>
          <w:sz w:val="20"/>
        </w:rPr>
        <w:fldChar w:fldCharType="end"/>
      </w:r>
      <w:r>
        <w:rPr>
          <w:vanish/>
          <w:sz w:val="20"/>
          <w:u w:val="single"/>
        </w:rPr>
        <w:tab/>
      </w:r>
    </w:p>
    <w:p w14:paraId="166002CD" w14:textId="77777777" w:rsidR="00990105" w:rsidRDefault="00990105">
      <w:pPr>
        <w:widowControl/>
        <w:tabs>
          <w:tab w:val="left" w:pos="426"/>
        </w:tabs>
        <w:spacing w:before="480" w:after="120" w:line="-400" w:lineRule="auto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  <w:t>Nachkalkulation der gesamten Selbstkosten</w:t>
      </w: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581"/>
        <w:gridCol w:w="2699"/>
        <w:gridCol w:w="2835"/>
      </w:tblGrid>
      <w:tr w:rsidR="00990105" w14:paraId="1E09CA7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7C582A84" w14:textId="77777777" w:rsidR="00990105" w:rsidRDefault="00990105">
            <w:pPr>
              <w:widowControl/>
              <w:tabs>
                <w:tab w:val="left" w:pos="567"/>
              </w:tabs>
              <w:spacing w:before="120" w:after="120" w:line="-240" w:lineRule="auto"/>
              <w:rPr>
                <w:sz w:val="18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81" w:type="dxa"/>
            <w:tcBorders>
              <w:bottom w:val="single" w:sz="6" w:space="0" w:color="auto"/>
            </w:tcBorders>
          </w:tcPr>
          <w:p w14:paraId="5D64050F" w14:textId="77777777" w:rsidR="00990105" w:rsidRDefault="00990105">
            <w:pPr>
              <w:widowControl/>
              <w:spacing w:before="120" w:after="120" w:line="-240" w:lineRule="auto"/>
              <w:ind w:left="-68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2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FB12" w14:textId="77777777" w:rsidR="00990105" w:rsidRDefault="00990105">
            <w:pPr>
              <w:widowControl/>
              <w:spacing w:before="120" w:after="120" w:line="-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Gesamtvorkalkulation (€)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14:paraId="1606CD97" w14:textId="77777777" w:rsidR="00990105" w:rsidRDefault="00990105">
            <w:pPr>
              <w:widowControl/>
              <w:spacing w:before="120" w:after="120" w:line="-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Gesamtnachkalkulation (</w:t>
            </w:r>
            <w:proofErr w:type="gramStart"/>
            <w:r>
              <w:rPr>
                <w:b/>
                <w:sz w:val="18"/>
              </w:rPr>
              <w:t>€)</w:t>
            </w:r>
            <w:r w:rsidRPr="00702397">
              <w:rPr>
                <w:b/>
                <w:sz w:val="24"/>
                <w:vertAlign w:val="superscript"/>
              </w:rPr>
              <w:t>*</w:t>
            </w:r>
            <w:proofErr w:type="gramEnd"/>
            <w:r w:rsidRPr="00702397">
              <w:rPr>
                <w:b/>
                <w:sz w:val="24"/>
                <w:vertAlign w:val="superscript"/>
              </w:rPr>
              <w:t>)</w:t>
            </w:r>
          </w:p>
        </w:tc>
      </w:tr>
      <w:tr w:rsidR="00990105" w14:paraId="3317F425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54" w:type="dxa"/>
          </w:tcPr>
          <w:p w14:paraId="78A9CC76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2515CDC5" w14:textId="77777777" w:rsidR="00990105" w:rsidRDefault="00990105">
            <w:pPr>
              <w:widowControl/>
              <w:tabs>
                <w:tab w:val="left" w:pos="497"/>
              </w:tabs>
              <w:spacing w:before="240" w:after="120"/>
              <w:ind w:left="499" w:hanging="567"/>
              <w:rPr>
                <w:sz w:val="18"/>
              </w:rPr>
            </w:pPr>
            <w:r>
              <w:rPr>
                <w:sz w:val="18"/>
              </w:rPr>
              <w:t>0813</w:t>
            </w:r>
            <w:r>
              <w:rPr>
                <w:sz w:val="18"/>
              </w:rPr>
              <w:tab/>
              <w:t>Material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BEA1" w14:textId="77777777" w:rsidR="00990105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6" w:name="Betrag_Vor_Material"/>
            <w:bookmarkEnd w:id="6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0BF0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7" w:name="Betrag_Nach_Material"/>
            <w:bookmarkEnd w:id="7"/>
          </w:p>
        </w:tc>
      </w:tr>
      <w:tr w:rsidR="00990105" w14:paraId="2378B401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54" w:type="dxa"/>
          </w:tcPr>
          <w:p w14:paraId="38FDEFE1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00E86CAC" w14:textId="77777777" w:rsidR="00990105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0823</w:t>
            </w:r>
            <w:r>
              <w:rPr>
                <w:sz w:val="18"/>
              </w:rPr>
              <w:tab/>
              <w:t>FE</w:t>
            </w:r>
            <w:r>
              <w:rPr>
                <w:sz w:val="18"/>
              </w:rPr>
              <w:noBreakHyphen/>
              <w:t>Fremdleistungen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C578" w14:textId="77777777" w:rsidR="00990105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8" w:name="Betrag_Vor_FEF"/>
            <w:bookmarkEnd w:id="8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7546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9" w:name="Betrag_Nach_FEF"/>
            <w:bookmarkEnd w:id="9"/>
          </w:p>
        </w:tc>
      </w:tr>
      <w:tr w:rsidR="00990105" w14:paraId="159E5A2B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54" w:type="dxa"/>
          </w:tcPr>
          <w:p w14:paraId="689E5F54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1EBC18F9" w14:textId="77777777" w:rsidR="00990105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0837</w:t>
            </w:r>
            <w:r>
              <w:rPr>
                <w:sz w:val="18"/>
              </w:rPr>
              <w:tab/>
              <w:t>Personalkosten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BACF" w14:textId="77777777" w:rsidR="00990105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10" w:name="Betrag_Vor_PersKost"/>
            <w:bookmarkEnd w:id="10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736F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11" w:name="Betrag_Nach_PersKost"/>
            <w:bookmarkEnd w:id="11"/>
          </w:p>
        </w:tc>
      </w:tr>
      <w:tr w:rsidR="00990105" w14:paraId="3D61372A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54" w:type="dxa"/>
          </w:tcPr>
          <w:p w14:paraId="76F5EC39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53744748" w14:textId="77777777" w:rsidR="00990105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0838</w:t>
            </w:r>
            <w:r>
              <w:rPr>
                <w:sz w:val="18"/>
              </w:rPr>
              <w:tab/>
              <w:t>Reisekosten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89AC" w14:textId="77777777" w:rsidR="00990105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12" w:name="Betrag_Vor_ReisKost"/>
            <w:bookmarkEnd w:id="12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5045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13" w:name="Betrag_Nach_ReisKost"/>
            <w:bookmarkEnd w:id="13"/>
          </w:p>
        </w:tc>
      </w:tr>
      <w:tr w:rsidR="00990105" w14:paraId="5DD171F2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54" w:type="dxa"/>
          </w:tcPr>
          <w:p w14:paraId="558E26C4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4972053E" w14:textId="77777777" w:rsidR="00990105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0847</w:t>
            </w:r>
            <w:r>
              <w:rPr>
                <w:sz w:val="18"/>
              </w:rPr>
              <w:tab/>
              <w:t>Abschreibungen auf vorhaben</w:t>
            </w:r>
            <w:r>
              <w:rPr>
                <w:sz w:val="18"/>
              </w:rPr>
              <w:softHyphen/>
              <w:t>spezifische Anlagen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005C6" w14:textId="77777777" w:rsidR="00990105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4" w:name="Betrag_Vor_Abschr_Vorhab_Anlagen"/>
            <w:bookmarkEnd w:id="14"/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512A4622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5" w:name="Betrag_Nach_Abschr_Vorhab_Anlagen"/>
            <w:bookmarkEnd w:id="15"/>
          </w:p>
        </w:tc>
      </w:tr>
      <w:tr w:rsidR="00990105" w14:paraId="53CFEF32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54" w:type="dxa"/>
          </w:tcPr>
          <w:p w14:paraId="470D4AD3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63FC486F" w14:textId="77777777" w:rsidR="00990105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0848</w:t>
            </w:r>
            <w:r>
              <w:rPr>
                <w:sz w:val="18"/>
              </w:rPr>
              <w:tab/>
              <w:t>Abschreibungen auf sonstige ge</w:t>
            </w:r>
            <w:r>
              <w:rPr>
                <w:sz w:val="18"/>
              </w:rPr>
              <w:softHyphen/>
              <w:t>nutzte Anlagen des FE</w:t>
            </w:r>
            <w:r>
              <w:rPr>
                <w:sz w:val="18"/>
              </w:rPr>
              <w:noBreakHyphen/>
              <w:t>Bereichs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3A49C" w14:textId="77777777" w:rsidR="00990105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6" w:name="Betrag_Vor_Abschr_FEB"/>
            <w:bookmarkEnd w:id="16"/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4F7EF027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7" w:name="Betrag_Nach_Abschr_FEB"/>
            <w:bookmarkEnd w:id="17"/>
          </w:p>
        </w:tc>
      </w:tr>
      <w:tr w:rsidR="00990105" w14:paraId="72BA1247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54" w:type="dxa"/>
          </w:tcPr>
          <w:p w14:paraId="6B1821A2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17CF4734" w14:textId="77777777" w:rsidR="00990105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0850</w:t>
            </w:r>
            <w:r>
              <w:rPr>
                <w:sz w:val="18"/>
              </w:rPr>
              <w:tab/>
              <w:t>sonstige unmittelbare Vorhaben</w:t>
            </w:r>
            <w:r>
              <w:rPr>
                <w:sz w:val="18"/>
              </w:rPr>
              <w:softHyphen/>
              <w:t>kosten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EB5968" w14:textId="77777777" w:rsidR="00990105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8" w:name="Betrag_Vor_Vorhab_Kosten"/>
            <w:bookmarkEnd w:id="18"/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0D19125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9" w:name="Betrag_Nach_Vorhab_Kosten"/>
            <w:bookmarkEnd w:id="19"/>
          </w:p>
        </w:tc>
      </w:tr>
      <w:tr w:rsidR="00990105" w14:paraId="74946210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54" w:type="dxa"/>
          </w:tcPr>
          <w:p w14:paraId="675C25D3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  <w:tcBorders>
              <w:top w:val="single" w:sz="18" w:space="0" w:color="auto"/>
            </w:tcBorders>
          </w:tcPr>
          <w:p w14:paraId="55240F8E" w14:textId="77777777" w:rsidR="00990105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0855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Summe</w:t>
            </w:r>
            <w:r>
              <w:rPr>
                <w:sz w:val="18"/>
              </w:rPr>
              <w:t xml:space="preserve"> unmittelbare Vorhaben</w:t>
            </w:r>
            <w:r>
              <w:rPr>
                <w:sz w:val="18"/>
              </w:rPr>
              <w:softHyphen/>
              <w:t>kosten</w:t>
            </w:r>
            <w:proofErr w:type="gramStart"/>
            <w:r>
              <w:rPr>
                <w:sz w:val="16"/>
              </w:rPr>
              <w:t xml:space="preserve">   (</w:t>
            </w:r>
            <w:proofErr w:type="gramEnd"/>
            <w:r>
              <w:rPr>
                <w:sz w:val="16"/>
              </w:rPr>
              <w:t>Pos. 0813 – 0850)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596BF" w14:textId="77777777" w:rsidR="00990105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20" w:name="Betrag_Vor_Vorhab_Kosten_Summe"/>
            <w:bookmarkEnd w:id="20"/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1250743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21" w:name="Betrag_Nach_Vorhab_Kosten_Summe"/>
            <w:bookmarkEnd w:id="21"/>
          </w:p>
        </w:tc>
      </w:tr>
      <w:tr w:rsidR="00990105" w14:paraId="7F5E87ED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54" w:type="dxa"/>
          </w:tcPr>
          <w:p w14:paraId="7B830003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6BA46B33" w14:textId="77777777" w:rsidR="00990105" w:rsidRDefault="00990105">
            <w:pPr>
              <w:widowControl/>
              <w:tabs>
                <w:tab w:val="left" w:pos="497"/>
              </w:tabs>
              <w:spacing w:before="240" w:after="120"/>
              <w:ind w:left="499" w:hanging="567"/>
              <w:rPr>
                <w:sz w:val="18"/>
              </w:rPr>
            </w:pPr>
            <w:r>
              <w:rPr>
                <w:sz w:val="18"/>
              </w:rPr>
              <w:t>0856</w:t>
            </w:r>
            <w:r>
              <w:rPr>
                <w:sz w:val="18"/>
              </w:rPr>
              <w:tab/>
              <w:t>Kosten innerbetrieblicher Leistungen</w:t>
            </w: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14:paraId="1DB163F6" w14:textId="77777777" w:rsidR="00990105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22" w:name="Betrag_Vor_Kosten_innerbetriebl"/>
            <w:bookmarkEnd w:id="22"/>
          </w:p>
        </w:tc>
        <w:tc>
          <w:tcPr>
            <w:tcW w:w="2835" w:type="dxa"/>
            <w:tcBorders>
              <w:right w:val="single" w:sz="6" w:space="0" w:color="auto"/>
            </w:tcBorders>
          </w:tcPr>
          <w:p w14:paraId="3954A584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23" w:name="Betrag_Nach_Kosten_innerbetriebl"/>
            <w:bookmarkEnd w:id="23"/>
          </w:p>
        </w:tc>
      </w:tr>
      <w:tr w:rsidR="00990105" w14:paraId="0E1159B6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54" w:type="dxa"/>
          </w:tcPr>
          <w:p w14:paraId="68917A2B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3008B331" w14:textId="77777777" w:rsidR="00990105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0860</w:t>
            </w:r>
            <w:r>
              <w:rPr>
                <w:sz w:val="18"/>
              </w:rPr>
              <w:tab/>
              <w:t>Verwaltungskosten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CF2409" w14:textId="77777777" w:rsidR="00990105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24" w:name="Betrag_Vor_VerwKost"/>
            <w:bookmarkEnd w:id="24"/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1DA640D1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color w:val="000000"/>
                <w:sz w:val="18"/>
              </w:rPr>
            </w:pPr>
            <w:bookmarkStart w:id="25" w:name="Betrag_Nach_VerwKost"/>
            <w:bookmarkEnd w:id="25"/>
          </w:p>
        </w:tc>
      </w:tr>
      <w:tr w:rsidR="00990105" w14:paraId="0993AD02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54" w:type="dxa"/>
          </w:tcPr>
          <w:p w14:paraId="4AAB4F0B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  <w:tcBorders>
              <w:top w:val="single" w:sz="18" w:space="0" w:color="auto"/>
              <w:bottom w:val="single" w:sz="18" w:space="0" w:color="auto"/>
            </w:tcBorders>
          </w:tcPr>
          <w:p w14:paraId="29042E1E" w14:textId="77777777" w:rsidR="00990105" w:rsidRDefault="00990105">
            <w:pPr>
              <w:widowControl/>
              <w:tabs>
                <w:tab w:val="left" w:pos="497"/>
              </w:tabs>
              <w:spacing w:before="120" w:after="120"/>
              <w:ind w:left="499" w:hanging="567"/>
              <w:rPr>
                <w:b/>
                <w:sz w:val="18"/>
              </w:rPr>
            </w:pPr>
            <w:r>
              <w:rPr>
                <w:b/>
                <w:sz w:val="18"/>
              </w:rPr>
              <w:t>0881</w:t>
            </w:r>
            <w:r>
              <w:rPr>
                <w:b/>
                <w:sz w:val="18"/>
              </w:rPr>
              <w:tab/>
              <w:t xml:space="preserve">gesamte Selbstkosten des Vorhabens </w:t>
            </w:r>
            <w:r>
              <w:rPr>
                <w:sz w:val="16"/>
              </w:rPr>
              <w:t>(Summe Pos. 0855 – 0860)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69F590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378"/>
              <w:jc w:val="right"/>
              <w:rPr>
                <w:sz w:val="18"/>
              </w:rPr>
            </w:pPr>
            <w:bookmarkStart w:id="26" w:name="Betrag_Vor_Selbstkosten"/>
            <w:bookmarkEnd w:id="26"/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BFE65CA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27" w:name="Betrag_Nach_Selbstkosten"/>
            <w:bookmarkEnd w:id="27"/>
          </w:p>
        </w:tc>
      </w:tr>
    </w:tbl>
    <w:p w14:paraId="0160E92B" w14:textId="77777777" w:rsidR="00990105" w:rsidRDefault="00990105">
      <w:pPr>
        <w:widowControl/>
        <w:tabs>
          <w:tab w:val="left" w:pos="426"/>
          <w:tab w:val="left" w:pos="6379"/>
          <w:tab w:val="left" w:pos="7797"/>
        </w:tabs>
        <w:spacing w:before="360" w:line="-400" w:lineRule="auto"/>
        <w:jc w:val="both"/>
        <w:rPr>
          <w:sz w:val="20"/>
        </w:rPr>
        <w:sectPr w:rsidR="00990105" w:rsidSect="00A735C7">
          <w:endnotePr>
            <w:numRestart w:val="eachSect"/>
          </w:endnotePr>
          <w:type w:val="continuous"/>
          <w:pgSz w:w="11907" w:h="16840" w:code="9"/>
          <w:pgMar w:top="1729" w:right="851" w:bottom="1134" w:left="1247" w:header="567" w:footer="397" w:gutter="0"/>
          <w:cols w:space="720"/>
          <w:noEndnote/>
          <w:titlePg/>
        </w:sectPr>
      </w:pPr>
    </w:p>
    <w:p w14:paraId="7DDDB603" w14:textId="77777777" w:rsidR="00990105" w:rsidRDefault="00990105" w:rsidP="00BD52A7">
      <w:pPr>
        <w:widowControl/>
        <w:tabs>
          <w:tab w:val="left" w:pos="425"/>
        </w:tabs>
        <w:spacing w:before="120"/>
        <w:ind w:left="425" w:right="499" w:hanging="425"/>
        <w:rPr>
          <w:b/>
          <w:sz w:val="16"/>
        </w:rPr>
      </w:pPr>
      <w:r>
        <w:rPr>
          <w:b/>
          <w:sz w:val="24"/>
          <w:vertAlign w:val="superscript"/>
        </w:rPr>
        <w:t>*)</w:t>
      </w:r>
      <w:r>
        <w:rPr>
          <w:b/>
          <w:sz w:val="16"/>
        </w:rPr>
        <w:tab/>
        <w:t>In der Gesamtnachkalkulation dürfen als mit Marktpreisen kalkulierte Teilleistungen höchstens 20 </w:t>
      </w:r>
      <w:r w:rsidR="001A3D14">
        <w:rPr>
          <w:b/>
          <w:sz w:val="16"/>
        </w:rPr>
        <w:t>%</w:t>
      </w:r>
      <w:r>
        <w:rPr>
          <w:b/>
          <w:sz w:val="16"/>
        </w:rPr>
        <w:t xml:space="preserve"> des der Bewilligung zugrunde liegenden Selbstkostenhöchstbetrages angesetzt werden.</w:t>
      </w:r>
    </w:p>
    <w:p w14:paraId="3D9C956A" w14:textId="77777777" w:rsidR="00990105" w:rsidRDefault="00990105" w:rsidP="001A0F75">
      <w:pPr>
        <w:keepLines/>
        <w:widowControl/>
        <w:tabs>
          <w:tab w:val="left" w:pos="426"/>
          <w:tab w:val="left" w:pos="7797"/>
        </w:tabs>
        <w:spacing w:before="240" w:after="120"/>
        <w:ind w:left="425" w:hanging="425"/>
        <w:rPr>
          <w:sz w:val="20"/>
        </w:rPr>
      </w:pPr>
      <w:r>
        <w:rPr>
          <w:sz w:val="20"/>
        </w:rPr>
        <w:t>1.2</w:t>
      </w:r>
      <w:r>
        <w:rPr>
          <w:sz w:val="20"/>
        </w:rPr>
        <w:tab/>
        <w:t xml:space="preserve">Pauschalierte Kostenabrechnung gem. </w:t>
      </w:r>
      <w:r w:rsidR="001A0F75" w:rsidRPr="00202FF4">
        <w:rPr>
          <w:sz w:val="20"/>
        </w:rPr>
        <w:t>Nr. 2.4 NKBF 2017</w:t>
      </w:r>
      <w:r w:rsidR="001A0F75">
        <w:rPr>
          <w:sz w:val="20"/>
        </w:rPr>
        <w:br/>
      </w:r>
      <w:r w:rsidR="001A0F75" w:rsidRPr="00202FF4">
        <w:rPr>
          <w:sz w:val="20"/>
        </w:rPr>
        <w:t>(nur für KMU und Mittelstand):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20"/>
        </w:rPr>
        <w:t xml:space="preserve"> nein</w:t>
      </w:r>
    </w:p>
    <w:p w14:paraId="3B1CE058" w14:textId="77777777" w:rsidR="001A0F75" w:rsidRDefault="00990105" w:rsidP="001A0F75">
      <w:pPr>
        <w:keepNext/>
        <w:keepLines/>
        <w:widowControl/>
        <w:tabs>
          <w:tab w:val="left" w:pos="426"/>
        </w:tabs>
        <w:ind w:left="425" w:right="544"/>
        <w:jc w:val="both"/>
        <w:rPr>
          <w:sz w:val="20"/>
        </w:rPr>
      </w:pPr>
      <w:r>
        <w:rPr>
          <w:sz w:val="20"/>
        </w:rPr>
        <w:lastRenderedPageBreak/>
        <w:t>Bei pauschalierter Abrechnung sind die Anlagen 1 bis 3 Bestandteil des Verwendungsnachweises.</w:t>
      </w:r>
    </w:p>
    <w:p w14:paraId="5DD76BD4" w14:textId="77777777" w:rsidR="001A0F75" w:rsidRPr="00202FF4" w:rsidRDefault="001A0F75" w:rsidP="001A0F75">
      <w:pPr>
        <w:keepNext/>
        <w:keepLines/>
        <w:widowControl/>
        <w:tabs>
          <w:tab w:val="left" w:pos="426"/>
        </w:tabs>
        <w:ind w:left="425" w:right="544"/>
        <w:jc w:val="both"/>
        <w:rPr>
          <w:sz w:val="20"/>
        </w:rPr>
      </w:pPr>
      <w:r w:rsidRPr="00202FF4">
        <w:rPr>
          <w:sz w:val="20"/>
        </w:rPr>
        <w:t>Die tatsächlichen Arbeitsstunden sind in geeigneter Form nachzuweisen (Nr. 2.4.4 NKBF 2017). Ein mögliches Beispiel ist als Anlage 1 beigefügt.</w:t>
      </w:r>
    </w:p>
    <w:p w14:paraId="2C509861" w14:textId="77777777" w:rsidR="00990105" w:rsidRDefault="001A0F75" w:rsidP="001A0F75">
      <w:pPr>
        <w:keepNext/>
        <w:keepLines/>
        <w:widowControl/>
        <w:tabs>
          <w:tab w:val="left" w:pos="426"/>
        </w:tabs>
        <w:spacing w:after="240"/>
        <w:ind w:left="425" w:right="544"/>
        <w:jc w:val="both"/>
        <w:rPr>
          <w:sz w:val="20"/>
        </w:rPr>
      </w:pPr>
      <w:r w:rsidRPr="00202FF4">
        <w:rPr>
          <w:sz w:val="20"/>
        </w:rPr>
        <w:t>Die Stundennachweise sind gemäß der Regelung des Zuwendungsbescheids vorzulegen.</w:t>
      </w:r>
    </w:p>
    <w:p w14:paraId="2AF29E73" w14:textId="77777777" w:rsidR="00990105" w:rsidRDefault="00990105" w:rsidP="00E100FA">
      <w:pPr>
        <w:tabs>
          <w:tab w:val="left" w:pos="426"/>
          <w:tab w:val="left" w:pos="6379"/>
          <w:tab w:val="left" w:pos="7655"/>
          <w:tab w:val="left" w:pos="8364"/>
        </w:tabs>
        <w:spacing w:line="360" w:lineRule="auto"/>
        <w:ind w:left="425" w:right="505" w:hanging="425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 xml:space="preserve">Verkaufserlöse </w:t>
      </w:r>
      <w:r w:rsidR="001A0F75" w:rsidRPr="00202FF4">
        <w:rPr>
          <w:b/>
          <w:sz w:val="20"/>
        </w:rPr>
        <w:t xml:space="preserve">(2.1.3.2 NKBF 2017) </w:t>
      </w:r>
      <w:r>
        <w:rPr>
          <w:b/>
          <w:sz w:val="20"/>
        </w:rPr>
        <w:t xml:space="preserve">bzw. Wertausgleich </w:t>
      </w:r>
      <w:r w:rsidR="001A0F75" w:rsidRPr="00202FF4">
        <w:rPr>
          <w:b/>
          <w:sz w:val="20"/>
        </w:rPr>
        <w:t>(Nr. 2.5.5 NKBF</w:t>
      </w:r>
      <w:r w:rsidR="001A3D14">
        <w:rPr>
          <w:b/>
          <w:sz w:val="20"/>
        </w:rPr>
        <w:t xml:space="preserve"> </w:t>
      </w:r>
      <w:r w:rsidR="001A0F75" w:rsidRPr="00202FF4">
        <w:rPr>
          <w:b/>
          <w:sz w:val="20"/>
        </w:rPr>
        <w:t>2017)</w:t>
      </w:r>
      <w:r w:rsidR="001A0F75">
        <w:rPr>
          <w:b/>
          <w:sz w:val="20"/>
        </w:rPr>
        <w:t xml:space="preserve"> </w:t>
      </w:r>
      <w:r>
        <w:rPr>
          <w:b/>
          <w:sz w:val="20"/>
        </w:rPr>
        <w:t xml:space="preserve">auch aus Aufträgen mit Dritten – (entwickelte Gegenstände, Versuchsanordnungen, Modelle, Baumuster – Prototypen –) </w:t>
      </w:r>
    </w:p>
    <w:p w14:paraId="38B57A1E" w14:textId="77777777" w:rsidR="00990105" w:rsidRDefault="00990105" w:rsidP="00E100FA">
      <w:pPr>
        <w:tabs>
          <w:tab w:val="left" w:pos="851"/>
          <w:tab w:val="left" w:pos="7655"/>
          <w:tab w:val="left" w:pos="8364"/>
        </w:tabs>
        <w:spacing w:before="480" w:after="240" w:line="360" w:lineRule="exact"/>
        <w:ind w:left="850" w:right="1922" w:hanging="425"/>
        <w:jc w:val="both"/>
        <w:rPr>
          <w:sz w:val="20"/>
        </w:rPr>
      </w:pPr>
      <w:r>
        <w:rPr>
          <w:sz w:val="20"/>
        </w:rPr>
        <w:t>2.1</w:t>
      </w:r>
      <w:r>
        <w:rPr>
          <w:sz w:val="20"/>
        </w:rPr>
        <w:tab/>
        <w:t xml:space="preserve">Kommt ein </w:t>
      </w:r>
      <w:r w:rsidR="001A0F75" w:rsidRPr="00202FF4">
        <w:rPr>
          <w:sz w:val="20"/>
        </w:rPr>
        <w:t>Verkaufserlös (Reinerlös) gem. Nr. 2.1.3.2 NKBF 2017</w:t>
      </w:r>
      <w:r w:rsidR="001A0F75">
        <w:rPr>
          <w:sz w:val="20"/>
        </w:rPr>
        <w:t xml:space="preserve"> </w:t>
      </w:r>
      <w:r>
        <w:rPr>
          <w:sz w:val="20"/>
        </w:rPr>
        <w:t>in Betracht?</w:t>
      </w:r>
    </w:p>
    <w:p w14:paraId="251AB0A9" w14:textId="77777777" w:rsidR="00990105" w:rsidRDefault="00990105" w:rsidP="00482444">
      <w:pPr>
        <w:tabs>
          <w:tab w:val="decimal" w:pos="1843"/>
          <w:tab w:val="decimal" w:pos="1985"/>
          <w:tab w:val="left" w:pos="8789"/>
        </w:tabs>
        <w:spacing w:before="120" w:after="360"/>
        <w:ind w:left="1843" w:right="766" w:hanging="992"/>
        <w:jc w:val="both"/>
        <w:rPr>
          <w:sz w:val="20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20"/>
        </w:rPr>
        <w:t xml:space="preserve"> </w:t>
      </w:r>
      <w:proofErr w:type="gramStart"/>
      <w:r>
        <w:rPr>
          <w:sz w:val="20"/>
        </w:rPr>
        <w:t>ja</w:t>
      </w:r>
      <w:r>
        <w:rPr>
          <w:sz w:val="20"/>
        </w:rPr>
        <w:tab/>
      </w:r>
      <w:r>
        <w:rPr>
          <w:sz w:val="20"/>
        </w:rPr>
        <w:tab/>
        <w:t>Bitte</w:t>
      </w:r>
      <w:proofErr w:type="gramEnd"/>
      <w:r>
        <w:rPr>
          <w:sz w:val="20"/>
        </w:rPr>
        <w:t xml:space="preserve"> Vorschlag zur Bewertung mit einer Zusammenstellung der betreffenden Teile des Ergebnisses (mit Angabe der Abschreibungsraten pro Jahr) vorlegen. 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14:paraId="438FD1A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16" w:type="dxa"/>
            <w:vAlign w:val="bottom"/>
          </w:tcPr>
          <w:p w14:paraId="0BF7FC1E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1F8E342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16" w:type="dxa"/>
            <w:vAlign w:val="bottom"/>
          </w:tcPr>
          <w:p w14:paraId="7F69F94E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41C550A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16" w:type="dxa"/>
            <w:vAlign w:val="bottom"/>
          </w:tcPr>
          <w:p w14:paraId="2D7377BD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0DD827B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16" w:type="dxa"/>
            <w:vAlign w:val="bottom"/>
          </w:tcPr>
          <w:p w14:paraId="49B3B29E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14:paraId="3878B342" w14:textId="77777777" w:rsidR="00990105" w:rsidRDefault="00990105" w:rsidP="00482444">
      <w:pPr>
        <w:widowControl/>
        <w:tabs>
          <w:tab w:val="decimal" w:pos="1843"/>
          <w:tab w:val="decimal" w:pos="1985"/>
          <w:tab w:val="left" w:pos="8789"/>
        </w:tabs>
        <w:spacing w:before="120" w:after="360"/>
        <w:ind w:left="1843" w:right="765" w:hanging="992"/>
        <w:jc w:val="both"/>
        <w:rPr>
          <w:sz w:val="20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20"/>
        </w:rPr>
        <w:t xml:space="preserve"> nein</w:t>
      </w:r>
      <w:r>
        <w:rPr>
          <w:sz w:val="20"/>
        </w:rPr>
        <w:tab/>
      </w:r>
      <w:r>
        <w:rPr>
          <w:sz w:val="20"/>
        </w:rPr>
        <w:tab/>
        <w:t xml:space="preserve">Bitte kurze Begründung, falls für vorhandene Ergebnisteile kein Wertausgleich vorgeschlagen wird. 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14:paraId="5049100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16" w:type="dxa"/>
            <w:vAlign w:val="bottom"/>
          </w:tcPr>
          <w:p w14:paraId="0981B6A8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7C65255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16" w:type="dxa"/>
            <w:vAlign w:val="bottom"/>
          </w:tcPr>
          <w:p w14:paraId="1DF934A3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5A97415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16" w:type="dxa"/>
            <w:vAlign w:val="bottom"/>
          </w:tcPr>
          <w:p w14:paraId="4F571396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00CBFAD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16" w:type="dxa"/>
            <w:vAlign w:val="bottom"/>
          </w:tcPr>
          <w:p w14:paraId="77B1F334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14:paraId="2C63DC8F" w14:textId="77777777" w:rsidR="00990105" w:rsidRDefault="00990105" w:rsidP="00866C7C">
      <w:pPr>
        <w:widowControl/>
        <w:tabs>
          <w:tab w:val="decimal" w:pos="1985"/>
          <w:tab w:val="left" w:pos="8789"/>
        </w:tabs>
        <w:spacing w:before="360" w:after="240" w:line="360" w:lineRule="auto"/>
        <w:ind w:left="850" w:right="766" w:hanging="425"/>
        <w:jc w:val="both"/>
        <w:rPr>
          <w:sz w:val="20"/>
        </w:rPr>
      </w:pPr>
      <w:r>
        <w:rPr>
          <w:sz w:val="20"/>
        </w:rPr>
        <w:t>2.2</w:t>
      </w:r>
      <w:r>
        <w:rPr>
          <w:sz w:val="20"/>
        </w:rPr>
        <w:tab/>
      </w:r>
      <w:r>
        <w:rPr>
          <w:sz w:val="20"/>
        </w:rPr>
        <w:tab/>
        <w:t xml:space="preserve">Kommt ein Wertausgleich gem. Nr. </w:t>
      </w:r>
      <w:r w:rsidR="001A0F75" w:rsidRPr="00202FF4">
        <w:rPr>
          <w:sz w:val="20"/>
        </w:rPr>
        <w:t xml:space="preserve">2.5.5 NKBF 2017 </w:t>
      </w:r>
      <w:r>
        <w:rPr>
          <w:sz w:val="20"/>
        </w:rPr>
        <w:t xml:space="preserve">(für Gegenstände aus </w:t>
      </w:r>
      <w:r>
        <w:rPr>
          <w:b/>
          <w:sz w:val="20"/>
        </w:rPr>
        <w:t>Aufträgen</w:t>
      </w:r>
      <w:r>
        <w:rPr>
          <w:sz w:val="20"/>
        </w:rPr>
        <w:t xml:space="preserve"> mit Dritten auf </w:t>
      </w:r>
      <w:r>
        <w:rPr>
          <w:b/>
          <w:sz w:val="20"/>
        </w:rPr>
        <w:t>Ausgabenbasis</w:t>
      </w:r>
      <w:r>
        <w:rPr>
          <w:sz w:val="20"/>
        </w:rPr>
        <w:t xml:space="preserve">) in Betracht, der nicht bereits nach Nr. </w:t>
      </w:r>
      <w:r w:rsidR="001A0F75" w:rsidRPr="00202FF4">
        <w:rPr>
          <w:sz w:val="20"/>
        </w:rPr>
        <w:t>2.1.3.2 NKBF 2017</w:t>
      </w:r>
      <w:r>
        <w:rPr>
          <w:sz w:val="20"/>
        </w:rPr>
        <w:t xml:space="preserve"> zu berücksichtigten ist?</w:t>
      </w:r>
    </w:p>
    <w:p w14:paraId="0E111F7D" w14:textId="77777777" w:rsidR="00990105" w:rsidRPr="00866C7C" w:rsidRDefault="00990105" w:rsidP="00582977">
      <w:pPr>
        <w:widowControl/>
        <w:tabs>
          <w:tab w:val="decimal" w:pos="1843"/>
          <w:tab w:val="decimal" w:pos="1985"/>
          <w:tab w:val="left" w:pos="9072"/>
        </w:tabs>
        <w:spacing w:before="120" w:after="360" w:line="240" w:lineRule="exact"/>
        <w:ind w:left="1843" w:right="765" w:hanging="992"/>
        <w:jc w:val="both"/>
        <w:rPr>
          <w:sz w:val="18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20"/>
        </w:rPr>
        <w:t xml:space="preserve"> </w:t>
      </w:r>
      <w:proofErr w:type="gramStart"/>
      <w:r>
        <w:rPr>
          <w:sz w:val="20"/>
        </w:rPr>
        <w:t>ja</w:t>
      </w:r>
      <w:r>
        <w:rPr>
          <w:sz w:val="20"/>
        </w:rPr>
        <w:tab/>
      </w:r>
      <w:r>
        <w:rPr>
          <w:sz w:val="20"/>
        </w:rPr>
        <w:tab/>
        <w:t>Bitte</w:t>
      </w:r>
      <w:proofErr w:type="gramEnd"/>
      <w:r>
        <w:rPr>
          <w:sz w:val="20"/>
        </w:rPr>
        <w:t xml:space="preserve"> Vorschlag zur Bewertung mit einer Zusammenstellung der betreffenden Gegenstände vorlegen.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14:paraId="6F777C4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16" w:type="dxa"/>
            <w:vAlign w:val="bottom"/>
          </w:tcPr>
          <w:p w14:paraId="41F1AC9B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0C7286F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16" w:type="dxa"/>
            <w:vAlign w:val="bottom"/>
          </w:tcPr>
          <w:p w14:paraId="55E6A5C6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1EC796E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16" w:type="dxa"/>
            <w:vAlign w:val="bottom"/>
          </w:tcPr>
          <w:p w14:paraId="20B0194E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2266403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16" w:type="dxa"/>
            <w:vAlign w:val="bottom"/>
          </w:tcPr>
          <w:p w14:paraId="69F6213E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14:paraId="47BB092D" w14:textId="77777777" w:rsidR="00990105" w:rsidRDefault="00990105" w:rsidP="00866C7C">
      <w:pPr>
        <w:widowControl/>
        <w:tabs>
          <w:tab w:val="decimal" w:pos="1843"/>
          <w:tab w:val="decimal" w:pos="1985"/>
          <w:tab w:val="left" w:pos="9072"/>
        </w:tabs>
        <w:spacing w:before="360" w:after="240" w:line="260" w:lineRule="exact"/>
        <w:ind w:left="1843" w:right="766" w:hanging="992"/>
        <w:rPr>
          <w:sz w:val="20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20"/>
        </w:rPr>
        <w:t xml:space="preserve"> nein</w:t>
      </w:r>
      <w:r>
        <w:rPr>
          <w:sz w:val="20"/>
        </w:rPr>
        <w:tab/>
      </w:r>
      <w:r>
        <w:rPr>
          <w:sz w:val="20"/>
        </w:rPr>
        <w:tab/>
        <w:t xml:space="preserve">Bitte kurze Begründung, falls für vorhandene Gegenstände kein Wertausgleich vorgeschlagen wird. 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14:paraId="76B49DF4" w14:textId="77777777" w:rsidTr="001B68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16" w:type="dxa"/>
            <w:vAlign w:val="bottom"/>
          </w:tcPr>
          <w:p w14:paraId="6D5BD2D8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0532D1A2" w14:textId="77777777" w:rsidTr="001B68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16" w:type="dxa"/>
            <w:vAlign w:val="bottom"/>
          </w:tcPr>
          <w:p w14:paraId="0A1C92A7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7F9D533E" w14:textId="77777777" w:rsidTr="001B68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16" w:type="dxa"/>
            <w:vAlign w:val="bottom"/>
          </w:tcPr>
          <w:p w14:paraId="09A0F9D7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03E8C254" w14:textId="77777777" w:rsidTr="001B68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16" w:type="dxa"/>
            <w:vAlign w:val="bottom"/>
          </w:tcPr>
          <w:p w14:paraId="518F5CD2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14:paraId="1373C26C" w14:textId="77777777" w:rsidR="001B6809" w:rsidRPr="00A26E9E" w:rsidRDefault="001B6809" w:rsidP="00A26E9E">
      <w:pPr>
        <w:widowControl/>
        <w:tabs>
          <w:tab w:val="decimal" w:pos="1843"/>
          <w:tab w:val="decimal" w:pos="1985"/>
          <w:tab w:val="left" w:pos="9072"/>
        </w:tabs>
        <w:spacing w:before="360" w:line="260" w:lineRule="exact"/>
        <w:ind w:left="1843" w:right="765" w:hanging="992"/>
        <w:rPr>
          <w:sz w:val="20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4252"/>
        <w:gridCol w:w="15"/>
        <w:gridCol w:w="507"/>
        <w:gridCol w:w="1367"/>
        <w:gridCol w:w="12"/>
        <w:gridCol w:w="1370"/>
        <w:gridCol w:w="9"/>
        <w:gridCol w:w="1387"/>
      </w:tblGrid>
      <w:tr w:rsidR="007F7982" w:rsidRPr="002772C4" w14:paraId="27B7721F" w14:textId="77777777" w:rsidTr="0014222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</w:tcPr>
          <w:p w14:paraId="5AF65BA9" w14:textId="77777777" w:rsidR="007F7982" w:rsidRDefault="007F7982" w:rsidP="0014222D">
            <w:pPr>
              <w:keepNext/>
              <w:keepLines/>
              <w:widowControl/>
              <w:tabs>
                <w:tab w:val="left" w:pos="340"/>
                <w:tab w:val="left" w:pos="6379"/>
                <w:tab w:val="left" w:pos="7797"/>
              </w:tabs>
              <w:spacing w:before="60"/>
              <w:ind w:left="340" w:hanging="340"/>
              <w:rPr>
                <w:b/>
                <w:sz w:val="20"/>
              </w:rPr>
            </w:pPr>
            <w:r>
              <w:rPr>
                <w:sz w:val="18"/>
              </w:rPr>
              <w:br w:type="page"/>
            </w: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Nachweis der Finanzierung und Berechnung des Bundesanteils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827459A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120"/>
              <w:jc w:val="center"/>
              <w:rPr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5A5EB4D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120"/>
              <w:jc w:val="center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940D851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120"/>
              <w:jc w:val="center"/>
              <w:rPr>
                <w:sz w:val="16"/>
              </w:rPr>
            </w:pPr>
          </w:p>
        </w:tc>
      </w:tr>
      <w:tr w:rsidR="007F7982" w:rsidRPr="002772C4" w14:paraId="73C27AE2" w14:textId="77777777" w:rsidTr="0014222D">
        <w:tblPrEx>
          <w:tblCellMar>
            <w:top w:w="0" w:type="dxa"/>
            <w:bottom w:w="0" w:type="dxa"/>
          </w:tblCellMar>
        </w:tblPrEx>
        <w:tc>
          <w:tcPr>
            <w:tcW w:w="5425" w:type="dxa"/>
            <w:gridSpan w:val="4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43A1C8CF" w14:textId="77777777" w:rsidR="007F7982" w:rsidRPr="009E5B29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ind w:left="425" w:hanging="425"/>
              <w:rPr>
                <w:sz w:val="20"/>
              </w:rPr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  <w:vAlign w:val="bottom"/>
          </w:tcPr>
          <w:p w14:paraId="30A173DC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lt. Vorkalkulation/ Zuwendungs</w:t>
            </w:r>
            <w:r>
              <w:rPr>
                <w:sz w:val="16"/>
              </w:rPr>
              <w:softHyphen/>
              <w:t>bescheid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  <w:vAlign w:val="bottom"/>
          </w:tcPr>
          <w:p w14:paraId="3CE67D6A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lt. Nachkalkulation</w:t>
            </w:r>
          </w:p>
        </w:tc>
        <w:tc>
          <w:tcPr>
            <w:tcW w:w="1380" w:type="dxa"/>
            <w:vAlign w:val="bottom"/>
          </w:tcPr>
          <w:p w14:paraId="716611B7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vom PT/BM anerkannt</w:t>
            </w:r>
          </w:p>
        </w:tc>
      </w:tr>
      <w:tr w:rsidR="007F7982" w:rsidRPr="002772C4" w14:paraId="11A80DAE" w14:textId="77777777" w:rsidTr="0014222D">
        <w:tblPrEx>
          <w:tblCellMar>
            <w:top w:w="0" w:type="dxa"/>
            <w:bottom w:w="0" w:type="dxa"/>
          </w:tblCellMar>
        </w:tblPrEx>
        <w:tc>
          <w:tcPr>
            <w:tcW w:w="647" w:type="dxa"/>
            <w:tcMar>
              <w:left w:w="57" w:type="dxa"/>
              <w:right w:w="28" w:type="dxa"/>
            </w:tcMar>
          </w:tcPr>
          <w:p w14:paraId="06F13567" w14:textId="77777777" w:rsidR="007F7982" w:rsidRPr="00E12DB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</w:pPr>
            <w:r w:rsidRPr="00E12DB2">
              <w:t>3.1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6E9A6949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gesamte Selbstkosten des Vorhabens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34C6108E" w14:textId="77777777" w:rsidR="007F7982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2D75D4F4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1C77656A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14:paraId="2B7A6601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2772C4" w14:paraId="16EF57F3" w14:textId="77777777" w:rsidTr="0014222D">
        <w:tblPrEx>
          <w:tblCellMar>
            <w:top w:w="0" w:type="dxa"/>
            <w:bottom w:w="0" w:type="dxa"/>
          </w:tblCellMar>
        </w:tblPrEx>
        <w:tc>
          <w:tcPr>
            <w:tcW w:w="647" w:type="dxa"/>
            <w:tcMar>
              <w:left w:w="57" w:type="dxa"/>
              <w:right w:w="28" w:type="dxa"/>
            </w:tcMar>
          </w:tcPr>
          <w:p w14:paraId="77219377" w14:textId="77777777" w:rsidR="007F7982" w:rsidRPr="00E12DB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3.2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5E233277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Förderquote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0753F15A" w14:textId="77777777" w:rsidR="007F7982" w:rsidRDefault="001A3D14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3A5EAF4F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  <w:gridSpan w:val="2"/>
            <w:shd w:val="pct35" w:color="auto" w:fill="FFFFFF"/>
            <w:tcMar>
              <w:left w:w="28" w:type="dxa"/>
              <w:right w:w="28" w:type="dxa"/>
            </w:tcMar>
          </w:tcPr>
          <w:p w14:paraId="5D784A94" w14:textId="77777777" w:rsidR="007F7982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</w:tcPr>
          <w:p w14:paraId="6AD20AA5" w14:textId="77777777" w:rsidR="007F7982" w:rsidRPr="00224867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</w:tr>
      <w:tr w:rsidR="007F7982" w:rsidRPr="002772C4" w14:paraId="356AC2A4" w14:textId="77777777" w:rsidTr="0014222D">
        <w:tblPrEx>
          <w:tblCellMar>
            <w:top w:w="0" w:type="dxa"/>
            <w:bottom w:w="0" w:type="dxa"/>
          </w:tblCellMar>
        </w:tblPrEx>
        <w:tc>
          <w:tcPr>
            <w:tcW w:w="647" w:type="dxa"/>
            <w:tcMar>
              <w:left w:w="57" w:type="dxa"/>
              <w:right w:w="28" w:type="dxa"/>
            </w:tcMar>
          </w:tcPr>
          <w:p w14:paraId="770DD06D" w14:textId="77777777" w:rsidR="007F7982" w:rsidRPr="00E12DB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3.3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6801ECEB" w14:textId="77777777" w:rsidR="007F7982" w:rsidRDefault="007F7982" w:rsidP="0014222D">
            <w:pPr>
              <w:keepNext/>
              <w:keepLines/>
              <w:widowControl/>
              <w:tabs>
                <w:tab w:val="right" w:pos="4086"/>
                <w:tab w:val="left" w:pos="6379"/>
                <w:tab w:val="left" w:pos="7797"/>
              </w:tabs>
              <w:spacing w:before="60" w:after="60"/>
              <w:ind w:left="37" w:right="191" w:hanging="37"/>
              <w:rPr>
                <w:b/>
                <w:sz w:val="20"/>
              </w:rPr>
            </w:pPr>
            <w:r>
              <w:rPr>
                <w:sz w:val="20"/>
              </w:rPr>
              <w:t>bewilligte Zuwendung</w:t>
            </w:r>
            <w:r>
              <w:rPr>
                <w:sz w:val="20"/>
              </w:rPr>
              <w:tab/>
              <w:t>(Höchstbetrag)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2CEACF03" w14:textId="77777777" w:rsidR="007F7982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47145F2F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shd w:val="pct35" w:color="auto" w:fill="FFFFFF"/>
            <w:tcMar>
              <w:left w:w="28" w:type="dxa"/>
              <w:right w:w="28" w:type="dxa"/>
            </w:tcMar>
          </w:tcPr>
          <w:p w14:paraId="739477A5" w14:textId="77777777" w:rsidR="007F7982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  <w:shd w:val="clear" w:color="auto" w:fill="FFFFFF"/>
          </w:tcPr>
          <w:p w14:paraId="21BEF286" w14:textId="77777777" w:rsidR="007F7982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</w:tr>
      <w:tr w:rsidR="007F7982" w:rsidRPr="002772C4" w14:paraId="26297D83" w14:textId="77777777" w:rsidTr="0014222D">
        <w:tblPrEx>
          <w:tblCellMar>
            <w:top w:w="0" w:type="dxa"/>
            <w:bottom w:w="0" w:type="dxa"/>
          </w:tblCellMar>
        </w:tblPrEx>
        <w:tc>
          <w:tcPr>
            <w:tcW w:w="647" w:type="dxa"/>
            <w:tcMar>
              <w:left w:w="57" w:type="dxa"/>
              <w:right w:w="28" w:type="dxa"/>
            </w:tcMar>
          </w:tcPr>
          <w:p w14:paraId="5BB9DDC0" w14:textId="77777777" w:rsidR="007F7982" w:rsidRPr="00E12DB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3.4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047CF63B" w14:textId="77777777" w:rsidR="007F7982" w:rsidRDefault="007F7982" w:rsidP="00965A88">
            <w:pPr>
              <w:pStyle w:val="Funotentext"/>
              <w:keepNext/>
              <w:keepLines/>
              <w:widowControl/>
              <w:tabs>
                <w:tab w:val="right" w:pos="4060"/>
                <w:tab w:val="left" w:pos="6379"/>
                <w:tab w:val="left" w:pos="7797"/>
              </w:tabs>
              <w:spacing w:before="60" w:after="60"/>
              <w:rPr>
                <w:b/>
              </w:rPr>
            </w:pPr>
            <w:r>
              <w:t>Mittel Dritter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48FEE2FD" w14:textId="77777777" w:rsidR="007F7982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7556EE88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2309C374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14:paraId="489C1048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965A88" w:rsidRPr="002772C4" w14:paraId="59692B8F" w14:textId="77777777" w:rsidTr="0014222D">
        <w:tblPrEx>
          <w:tblCellMar>
            <w:top w:w="0" w:type="dxa"/>
            <w:bottom w:w="0" w:type="dxa"/>
          </w:tblCellMar>
        </w:tblPrEx>
        <w:tc>
          <w:tcPr>
            <w:tcW w:w="647" w:type="dxa"/>
            <w:tcMar>
              <w:left w:w="57" w:type="dxa"/>
              <w:right w:w="28" w:type="dxa"/>
            </w:tcMar>
          </w:tcPr>
          <w:p w14:paraId="20C0DEE3" w14:textId="77777777" w:rsidR="00965A88" w:rsidRPr="00E12DB2" w:rsidRDefault="00965A88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22336B34" w14:textId="77777777" w:rsidR="00965A88" w:rsidRDefault="00965A88" w:rsidP="00965A88">
            <w:pPr>
              <w:pStyle w:val="Funotentext"/>
              <w:keepNext/>
              <w:keepLines/>
              <w:widowControl/>
              <w:tabs>
                <w:tab w:val="right" w:pos="4060"/>
                <w:tab w:val="left" w:pos="6379"/>
                <w:tab w:val="left" w:pos="7797"/>
              </w:tabs>
              <w:spacing w:before="60" w:after="60"/>
            </w:pPr>
            <w:r w:rsidRPr="00202FF4">
              <w:t>Einnahmen (ggf. unentgeltliche Sachleistungen Dritter)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29A48155" w14:textId="77777777" w:rsidR="00965A88" w:rsidRDefault="00965A88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270272BF" w14:textId="77777777" w:rsidR="00965A88" w:rsidRDefault="00965A88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23F8CD33" w14:textId="77777777" w:rsidR="00965A88" w:rsidRDefault="00965A88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14:paraId="1AE4DFC4" w14:textId="77777777" w:rsidR="00965A88" w:rsidRDefault="00965A88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2772C4" w14:paraId="179D4CD4" w14:textId="77777777" w:rsidTr="0014222D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647" w:type="dxa"/>
            <w:tcMar>
              <w:left w:w="57" w:type="dxa"/>
              <w:right w:w="28" w:type="dxa"/>
            </w:tcMar>
          </w:tcPr>
          <w:p w14:paraId="32B8E01F" w14:textId="77777777" w:rsidR="007F7982" w:rsidRPr="00E12DB2" w:rsidRDefault="007F7982" w:rsidP="00965A88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</w:t>
            </w:r>
            <w:r w:rsidR="00965A88">
              <w:rPr>
                <w:sz w:val="20"/>
              </w:rPr>
              <w:t>6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797AD090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8"/>
              </w:rPr>
            </w:pPr>
            <w:r>
              <w:rPr>
                <w:sz w:val="20"/>
              </w:rPr>
              <w:t xml:space="preserve">zusätzliche Deckungsmittel </w:t>
            </w:r>
            <w:r>
              <w:rPr>
                <w:sz w:val="18"/>
              </w:rPr>
              <w:t xml:space="preserve">gem. Nr. </w:t>
            </w:r>
            <w:r w:rsidR="00965A88" w:rsidRPr="00202FF4">
              <w:rPr>
                <w:sz w:val="18"/>
              </w:rPr>
              <w:t>2.1.2, 2.1.3 NKBF 2017</w:t>
            </w:r>
          </w:p>
          <w:p w14:paraId="77A01334" w14:textId="77777777" w:rsidR="007F7982" w:rsidRDefault="007F7982" w:rsidP="007F7982">
            <w:pPr>
              <w:keepNext/>
              <w:keepLines/>
              <w:widowControl/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1149"/>
                <w:tab w:val="left" w:pos="6379"/>
                <w:tab w:val="left" w:pos="7797"/>
              </w:tabs>
              <w:ind w:left="216" w:hanging="216"/>
              <w:rPr>
                <w:sz w:val="16"/>
              </w:rPr>
            </w:pPr>
            <w:r>
              <w:rPr>
                <w:sz w:val="16"/>
              </w:rPr>
              <w:t xml:space="preserve">Mittel Dritter </w:t>
            </w:r>
            <w:proofErr w:type="gramStart"/>
            <w:r w:rsidR="00965A88">
              <w:rPr>
                <w:sz w:val="16"/>
              </w:rPr>
              <w:t xml:space="preserve">und </w:t>
            </w:r>
            <w:r>
              <w:rPr>
                <w:sz w:val="16"/>
              </w:rPr>
              <w:t xml:space="preserve"> Einnahmen</w:t>
            </w:r>
            <w:proofErr w:type="gramEnd"/>
            <w:r>
              <w:rPr>
                <w:sz w:val="16"/>
              </w:rPr>
              <w:t xml:space="preserve"> in Zeile 3.4</w:t>
            </w:r>
            <w:r w:rsidR="00965A88">
              <w:rPr>
                <w:sz w:val="16"/>
              </w:rPr>
              <w:t xml:space="preserve"> und 3.5</w:t>
            </w:r>
            <w:r>
              <w:rPr>
                <w:sz w:val="16"/>
              </w:rPr>
              <w:t>, die nachkalkulatorisch den vorkalkulatorischen Betrag übersteigen</w:t>
            </w:r>
          </w:p>
          <w:p w14:paraId="530DAB80" w14:textId="77777777" w:rsidR="007F7982" w:rsidRDefault="007F7982" w:rsidP="00965A88">
            <w:pPr>
              <w:keepNext/>
              <w:keepLines/>
              <w:widowControl/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1149"/>
                <w:tab w:val="left" w:pos="6379"/>
                <w:tab w:val="left" w:pos="7797"/>
              </w:tabs>
              <w:spacing w:after="60"/>
              <w:ind w:left="215" w:hanging="215"/>
              <w:rPr>
                <w:sz w:val="16"/>
              </w:rPr>
            </w:pPr>
            <w:r>
              <w:rPr>
                <w:sz w:val="16"/>
              </w:rPr>
              <w:t xml:space="preserve">ggf. Wertausgleich </w:t>
            </w:r>
            <w:r w:rsidR="00965A88">
              <w:rPr>
                <w:sz w:val="16"/>
              </w:rPr>
              <w:t xml:space="preserve">/ Reinerlös </w:t>
            </w:r>
            <w:r>
              <w:rPr>
                <w:sz w:val="16"/>
              </w:rPr>
              <w:t>gem. N</w:t>
            </w:r>
            <w:r w:rsidR="00965A88">
              <w:rPr>
                <w:sz w:val="16"/>
              </w:rPr>
              <w:t>rn.2.5.5 und 2.1.3.2 NKBF 2017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4E791FD8" w14:textId="77777777" w:rsidR="007F7982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Borders>
              <w:bottom w:val="nil"/>
            </w:tcBorders>
            <w:shd w:val="pct35" w:color="auto" w:fill="FFFFFF"/>
            <w:tcMar>
              <w:left w:w="28" w:type="dxa"/>
              <w:right w:w="28" w:type="dxa"/>
            </w:tcMar>
          </w:tcPr>
          <w:p w14:paraId="17C79336" w14:textId="77777777" w:rsidR="007F7982" w:rsidRDefault="007F7982" w:rsidP="0014222D">
            <w:pPr>
              <w:pStyle w:val="berschrift1"/>
              <w:keepLines/>
              <w:rPr>
                <w:i w:val="0"/>
              </w:rPr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5E674E1D" w14:textId="77777777" w:rsidR="007F7982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</w:tcPr>
          <w:p w14:paraId="3C2CA406" w14:textId="77777777" w:rsidR="007F7982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</w:tr>
      <w:tr w:rsidR="007F7982" w:rsidRPr="002772C4" w14:paraId="6EAB2E3C" w14:textId="77777777" w:rsidTr="0014222D">
        <w:tblPrEx>
          <w:tblCellMar>
            <w:top w:w="0" w:type="dxa"/>
            <w:bottom w:w="0" w:type="dxa"/>
          </w:tblCellMar>
        </w:tblPrEx>
        <w:tc>
          <w:tcPr>
            <w:tcW w:w="647" w:type="dxa"/>
            <w:tcMar>
              <w:left w:w="57" w:type="dxa"/>
              <w:right w:w="28" w:type="dxa"/>
            </w:tcMar>
          </w:tcPr>
          <w:p w14:paraId="089921E8" w14:textId="77777777" w:rsidR="007F7982" w:rsidRPr="00E12DB2" w:rsidRDefault="007F7982" w:rsidP="00965A88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</w:t>
            </w:r>
            <w:r w:rsidR="00965A88">
              <w:rPr>
                <w:sz w:val="20"/>
              </w:rPr>
              <w:t>6</w:t>
            </w:r>
            <w:r w:rsidRPr="00E12DB2">
              <w:rPr>
                <w:sz w:val="20"/>
              </w:rPr>
              <w:t>.1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75B6804B" w14:textId="77777777" w:rsidR="007F7982" w:rsidRDefault="007F7982" w:rsidP="00965A88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left="216"/>
              <w:rPr>
                <w:b/>
                <w:sz w:val="20"/>
              </w:rPr>
            </w:pPr>
            <w:r>
              <w:rPr>
                <w:sz w:val="20"/>
              </w:rPr>
              <w:t>davon auf den Bundesanteil anzurechnen</w:t>
            </w:r>
            <w:r>
              <w:rPr>
                <w:sz w:val="20"/>
              </w:rPr>
              <w:br/>
            </w:r>
            <w:r>
              <w:rPr>
                <w:sz w:val="16"/>
              </w:rPr>
              <w:t>[3.</w:t>
            </w:r>
            <w:r w:rsidR="00965A88"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multipliziert</w:t>
            </w:r>
            <w:r>
              <w:rPr>
                <w:sz w:val="16"/>
              </w:rPr>
              <w:t xml:space="preserve"> mit 3.2]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7564B43B" w14:textId="77777777" w:rsidR="007F7982" w:rsidRDefault="007F7982" w:rsidP="001A3D14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shd w:val="pct35" w:color="auto" w:fill="FFFFFF"/>
            <w:tcMar>
              <w:left w:w="28" w:type="dxa"/>
              <w:right w:w="28" w:type="dxa"/>
            </w:tcMar>
          </w:tcPr>
          <w:p w14:paraId="3363265B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jc w:val="right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7DC352B0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14:paraId="49481DC7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2772C4" w14:paraId="4D8B50C7" w14:textId="77777777" w:rsidTr="001422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65" w:type="dxa"/>
            <w:gridSpan w:val="9"/>
            <w:tcMar>
              <w:left w:w="57" w:type="dxa"/>
              <w:right w:w="28" w:type="dxa"/>
            </w:tcMar>
          </w:tcPr>
          <w:p w14:paraId="3819B6EC" w14:textId="77777777" w:rsidR="007F7982" w:rsidRDefault="007F7982" w:rsidP="001A3D14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</w:pPr>
          </w:p>
        </w:tc>
      </w:tr>
      <w:tr w:rsidR="007F7982" w:rsidRPr="002772C4" w14:paraId="4CFC2BC1" w14:textId="77777777" w:rsidTr="0014222D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57" w:type="dxa"/>
              <w:right w:w="28" w:type="dxa"/>
            </w:tcMar>
          </w:tcPr>
          <w:p w14:paraId="74A6C259" w14:textId="77777777" w:rsidR="007F7982" w:rsidRPr="00E12DB2" w:rsidRDefault="007F7982" w:rsidP="00965A88">
            <w:pPr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20"/>
              </w:rPr>
            </w:pPr>
            <w:r w:rsidRPr="00E12DB2">
              <w:rPr>
                <w:sz w:val="20"/>
              </w:rPr>
              <w:t>3.</w:t>
            </w:r>
            <w:r w:rsidR="00965A88">
              <w:rPr>
                <w:sz w:val="20"/>
              </w:rPr>
              <w:t>7</w:t>
            </w:r>
          </w:p>
        </w:tc>
        <w:tc>
          <w:tcPr>
            <w:tcW w:w="4256" w:type="dxa"/>
            <w:tcBorders>
              <w:top w:val="single" w:sz="12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C7ACB4A" w14:textId="77777777" w:rsidR="007F7982" w:rsidRDefault="007F7982" w:rsidP="00965A88">
            <w:pPr>
              <w:tabs>
                <w:tab w:val="left" w:pos="6379"/>
                <w:tab w:val="left" w:pos="7797"/>
              </w:tabs>
              <w:spacing w:before="60" w:after="6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Bundesanteil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 xml:space="preserve">[Zeile 3.1 </w:t>
            </w:r>
            <w:r>
              <w:rPr>
                <w:b/>
                <w:i/>
                <w:sz w:val="16"/>
              </w:rPr>
              <w:t>multipliziert</w:t>
            </w:r>
            <w:r>
              <w:rPr>
                <w:sz w:val="16"/>
              </w:rPr>
              <w:t xml:space="preserve"> mit 3.2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höchstens</w:t>
            </w:r>
            <w:r>
              <w:rPr>
                <w:sz w:val="16"/>
              </w:rPr>
              <w:t xml:space="preserve"> jedoch bewilligte Zuwendung gem. Zeile 3.3) </w:t>
            </w:r>
            <w:r>
              <w:rPr>
                <w:b/>
                <w:i/>
                <w:sz w:val="16"/>
              </w:rPr>
              <w:t>minus</w:t>
            </w:r>
            <w:r>
              <w:rPr>
                <w:sz w:val="16"/>
              </w:rPr>
              <w:t xml:space="preserve"> Zeile 3.</w:t>
            </w:r>
            <w:r w:rsidR="00965A88">
              <w:rPr>
                <w:sz w:val="16"/>
              </w:rPr>
              <w:t>6</w:t>
            </w:r>
            <w:r>
              <w:rPr>
                <w:sz w:val="16"/>
              </w:rPr>
              <w:t>.1]</w:t>
            </w:r>
          </w:p>
        </w:tc>
        <w:tc>
          <w:tcPr>
            <w:tcW w:w="517" w:type="dxa"/>
            <w:gridSpan w:val="2"/>
            <w:tcBorders>
              <w:top w:val="single" w:sz="12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4DD5B292" w14:textId="77777777" w:rsidR="007F7982" w:rsidRDefault="007F7982" w:rsidP="001A3D14">
            <w:pPr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68" w:type="dxa"/>
            <w:tcBorders>
              <w:top w:val="single" w:sz="12" w:space="0" w:color="auto"/>
              <w:bottom w:val="nil"/>
            </w:tcBorders>
            <w:shd w:val="pct35" w:color="auto" w:fill="FFFFFF"/>
            <w:tcMar>
              <w:left w:w="28" w:type="dxa"/>
              <w:right w:w="28" w:type="dxa"/>
            </w:tcMar>
          </w:tcPr>
          <w:p w14:paraId="1A3058F8" w14:textId="77777777" w:rsidR="007F7982" w:rsidRPr="00AC445C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4BD1D1F9" w14:textId="77777777" w:rsidR="007F7982" w:rsidRPr="00AC445C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9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B7119EB" w14:textId="77777777" w:rsidR="007F7982" w:rsidRPr="00AC445C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2772C4" w14:paraId="668DE52B" w14:textId="77777777" w:rsidTr="0014222D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12" w:space="0" w:color="auto"/>
            </w:tcBorders>
            <w:tcMar>
              <w:left w:w="57" w:type="dxa"/>
              <w:right w:w="28" w:type="dxa"/>
            </w:tcMar>
          </w:tcPr>
          <w:p w14:paraId="01276DB9" w14:textId="77777777" w:rsidR="007F7982" w:rsidRPr="00E12DB2" w:rsidRDefault="007F7982" w:rsidP="00965A88">
            <w:pPr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20"/>
              </w:rPr>
            </w:pPr>
            <w:r w:rsidRPr="00E12DB2">
              <w:rPr>
                <w:sz w:val="20"/>
              </w:rPr>
              <w:t>3.</w:t>
            </w:r>
            <w:r w:rsidR="00965A88">
              <w:rPr>
                <w:sz w:val="20"/>
              </w:rPr>
              <w:t>8</w:t>
            </w:r>
          </w:p>
        </w:tc>
        <w:tc>
          <w:tcPr>
            <w:tcW w:w="425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0A9072E" w14:textId="77777777" w:rsidR="007F7982" w:rsidRDefault="007F7982" w:rsidP="00965A88">
            <w:pPr>
              <w:tabs>
                <w:tab w:val="left" w:pos="6379"/>
                <w:tab w:val="left" w:pos="7797"/>
              </w:tabs>
              <w:spacing w:before="60" w:after="60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Eigenanteil</w:t>
            </w:r>
            <w:r>
              <w:rPr>
                <w:sz w:val="20"/>
              </w:rPr>
              <w:br/>
            </w:r>
            <w:r>
              <w:rPr>
                <w:sz w:val="16"/>
              </w:rPr>
              <w:t xml:space="preserve">[Zeile 3.1 </w:t>
            </w:r>
            <w:r>
              <w:rPr>
                <w:b/>
                <w:i/>
                <w:sz w:val="16"/>
              </w:rPr>
              <w:t>minus</w:t>
            </w:r>
            <w:r>
              <w:rPr>
                <w:sz w:val="16"/>
              </w:rPr>
              <w:t xml:space="preserve"> 3.4</w:t>
            </w:r>
            <w:r w:rsidR="00965A88">
              <w:rPr>
                <w:sz w:val="16"/>
              </w:rPr>
              <w:t xml:space="preserve"> </w:t>
            </w:r>
            <w:r w:rsidR="00965A88" w:rsidRPr="00965A88">
              <w:rPr>
                <w:b/>
                <w:sz w:val="16"/>
              </w:rPr>
              <w:t>minus</w:t>
            </w:r>
            <w:r w:rsidR="00965A88">
              <w:rPr>
                <w:sz w:val="16"/>
              </w:rPr>
              <w:t xml:space="preserve"> 3.5 </w:t>
            </w:r>
            <w:r w:rsidRPr="00965A88">
              <w:rPr>
                <w:b/>
                <w:sz w:val="16"/>
              </w:rPr>
              <w:t>minus</w:t>
            </w:r>
            <w:r>
              <w:rPr>
                <w:sz w:val="16"/>
              </w:rPr>
              <w:t xml:space="preserve"> 3.6]</w:t>
            </w:r>
          </w:p>
        </w:tc>
        <w:tc>
          <w:tcPr>
            <w:tcW w:w="517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4F8559A9" w14:textId="77777777" w:rsidR="007F7982" w:rsidRDefault="007F7982" w:rsidP="001A3D14">
            <w:pPr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49CD878E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CD62049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97" w:type="dxa"/>
            <w:gridSpan w:val="2"/>
            <w:tcBorders>
              <w:top w:val="single" w:sz="12" w:space="0" w:color="auto"/>
            </w:tcBorders>
          </w:tcPr>
          <w:p w14:paraId="6DA17838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</w:tbl>
    <w:p w14:paraId="6C9D80F4" w14:textId="77777777" w:rsidR="00990105" w:rsidRDefault="00990105" w:rsidP="007F7982">
      <w:pPr>
        <w:tabs>
          <w:tab w:val="left" w:pos="340"/>
          <w:tab w:val="left" w:pos="6379"/>
          <w:tab w:val="left" w:pos="7797"/>
        </w:tabs>
        <w:spacing w:before="480" w:after="120"/>
        <w:jc w:val="both"/>
        <w:rPr>
          <w:sz w:val="18"/>
        </w:rPr>
      </w:pPr>
      <w:r>
        <w:rPr>
          <w:b/>
          <w:sz w:val="20"/>
        </w:rPr>
        <w:t>4.</w:t>
      </w:r>
      <w:r>
        <w:rPr>
          <w:b/>
          <w:sz w:val="20"/>
        </w:rPr>
        <w:tab/>
        <w:t>Abrechnung der Bundesmittel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985"/>
        <w:gridCol w:w="2467"/>
        <w:gridCol w:w="1905"/>
        <w:gridCol w:w="80"/>
        <w:gridCol w:w="281"/>
        <w:gridCol w:w="2193"/>
      </w:tblGrid>
      <w:tr w:rsidR="007F7982" w14:paraId="61A765E3" w14:textId="77777777" w:rsidTr="00636C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16904C7" w14:textId="77777777" w:rsidR="007F7982" w:rsidRPr="00E12DB2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sz w:val="20"/>
              </w:rPr>
            </w:pPr>
            <w:r w:rsidRPr="00E12DB2">
              <w:rPr>
                <w:sz w:val="20"/>
              </w:rPr>
              <w:t>4.1</w:t>
            </w: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9351C" w14:textId="77777777" w:rsidR="007F7982" w:rsidRDefault="007F7982" w:rsidP="0014222D">
            <w:pPr>
              <w:tabs>
                <w:tab w:val="right" w:pos="1998"/>
                <w:tab w:val="left" w:pos="6379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Erhaltene Bundesmittel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18"/>
              </w:rPr>
              <w:t>(siehe Datum des jeweiligen BM</w:t>
            </w:r>
            <w:r w:rsidR="00B87DF6">
              <w:rPr>
                <w:sz w:val="18"/>
              </w:rPr>
              <w:t>BF</w:t>
            </w:r>
            <w:r>
              <w:rPr>
                <w:sz w:val="18"/>
              </w:rPr>
              <w:t>-Abrechnungsschreibens)</w:t>
            </w:r>
          </w:p>
        </w:tc>
      </w:tr>
      <w:tr w:rsidR="007F7982" w14:paraId="2C808106" w14:textId="77777777" w:rsidTr="00636C2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6DFC92D3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D998EEF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570D180D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C609187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BBA39D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4374ADC1" w14:textId="77777777" w:rsidTr="00636C2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58E2857D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528031A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6B0BA521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8CAD508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5B5910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59E7B04C" w14:textId="77777777" w:rsidTr="00636C2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6E3A9103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57DA205E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66188EC9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72AB0A6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C7C545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64A4FAC6" w14:textId="77777777" w:rsidTr="00636C2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8633159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068DFBA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525BA57B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0E84165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217C2A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1411F3B5" w14:textId="77777777" w:rsidTr="00636C2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8355B84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204ABC6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283E9616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4108497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BB49FC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177833C4" w14:textId="77777777" w:rsidTr="00636C2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FBF3236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34F5F1B9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5A471135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36C17A3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D3ABF3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440B6EA7" w14:textId="77777777" w:rsidTr="00636C2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7966994D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70141A87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4E4A9B1D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F2D7AEF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D1DCAC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59FCEF2F" w14:textId="77777777" w:rsidTr="00636C2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5A0D10B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5803458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2264C0EE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E4A1D57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5452E5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636C27" w14:paraId="3E6CF373" w14:textId="77777777" w:rsidTr="00636C27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5770CFAA" w14:textId="77777777" w:rsidR="00636C27" w:rsidRDefault="00636C27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</w:p>
        </w:tc>
        <w:tc>
          <w:tcPr>
            <w:tcW w:w="4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94B0" w14:textId="77777777" w:rsidR="00636C27" w:rsidRDefault="00636C27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</w:p>
        </w:tc>
        <w:tc>
          <w:tcPr>
            <w:tcW w:w="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4F2" w14:textId="77777777" w:rsidR="00636C27" w:rsidRDefault="00636C27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</w:p>
        </w:tc>
      </w:tr>
      <w:tr w:rsidR="007F7982" w14:paraId="305C7A19" w14:textId="77777777" w:rsidTr="0063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03" w:type="dxa"/>
            <w:gridSpan w:val="4"/>
            <w:tcMar>
              <w:left w:w="28" w:type="dxa"/>
              <w:right w:w="28" w:type="dxa"/>
            </w:tcMar>
            <w:vAlign w:val="center"/>
          </w:tcPr>
          <w:p w14:paraId="74C44AB5" w14:textId="77777777" w:rsidR="007F7982" w:rsidRPr="00AF0C93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jc w:val="right"/>
              <w:rPr>
                <w:b/>
                <w:sz w:val="20"/>
              </w:rPr>
            </w:pPr>
            <w:r w:rsidRPr="00AF0C93">
              <w:rPr>
                <w:b/>
                <w:sz w:val="20"/>
              </w:rPr>
              <w:t>Insgesamt:</w:t>
            </w:r>
          </w:p>
        </w:tc>
        <w:tc>
          <w:tcPr>
            <w:tcW w:w="361" w:type="dxa"/>
            <w:gridSpan w:val="2"/>
            <w:tcMar>
              <w:left w:w="28" w:type="dxa"/>
              <w:right w:w="57" w:type="dxa"/>
            </w:tcMar>
            <w:vAlign w:val="center"/>
          </w:tcPr>
          <w:p w14:paraId="2972E9FB" w14:textId="77777777" w:rsidR="007F7982" w:rsidRDefault="007F7982" w:rsidP="003F5B64">
            <w:pPr>
              <w:pStyle w:val="Funotentext"/>
              <w:tabs>
                <w:tab w:val="left" w:pos="426"/>
                <w:tab w:val="left" w:pos="6379"/>
                <w:tab w:val="left" w:pos="7797"/>
              </w:tabs>
              <w:jc w:val="center"/>
            </w:pPr>
            <w:r>
              <w:t>€</w:t>
            </w:r>
          </w:p>
        </w:tc>
        <w:tc>
          <w:tcPr>
            <w:tcW w:w="2192" w:type="dxa"/>
            <w:tcMar>
              <w:left w:w="28" w:type="dxa"/>
              <w:right w:w="28" w:type="dxa"/>
            </w:tcMar>
            <w:vAlign w:val="center"/>
          </w:tcPr>
          <w:p w14:paraId="38870F23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F7982" w14:paraId="1CF68A44" w14:textId="77777777" w:rsidTr="0063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Mar>
              <w:left w:w="57" w:type="dxa"/>
              <w:right w:w="28" w:type="dxa"/>
            </w:tcMar>
            <w:vAlign w:val="center"/>
          </w:tcPr>
          <w:p w14:paraId="66C4D663" w14:textId="77777777" w:rsidR="007F7982" w:rsidRPr="00427927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357" w:type="dxa"/>
            <w:gridSpan w:val="3"/>
            <w:tcMar>
              <w:left w:w="57" w:type="dxa"/>
              <w:right w:w="28" w:type="dxa"/>
            </w:tcMar>
            <w:vAlign w:val="center"/>
          </w:tcPr>
          <w:p w14:paraId="286194D8" w14:textId="77777777" w:rsidR="007F7982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abzüglich Bundesanteil </w:t>
            </w:r>
            <w:r w:rsidRPr="00F40F15">
              <w:rPr>
                <w:sz w:val="16"/>
                <w:szCs w:val="16"/>
              </w:rPr>
              <w:t>(</w:t>
            </w:r>
            <w:r>
              <w:rPr>
                <w:sz w:val="16"/>
              </w:rPr>
              <w:t>gem. Zeile 3.6 der Nachkalkulation)</w:t>
            </w:r>
          </w:p>
        </w:tc>
        <w:tc>
          <w:tcPr>
            <w:tcW w:w="361" w:type="dxa"/>
            <w:gridSpan w:val="2"/>
            <w:tcMar>
              <w:left w:w="28" w:type="dxa"/>
              <w:right w:w="57" w:type="dxa"/>
            </w:tcMar>
            <w:vAlign w:val="center"/>
          </w:tcPr>
          <w:p w14:paraId="4297E621" w14:textId="77777777" w:rsidR="007F7982" w:rsidRDefault="007F7982" w:rsidP="003F5B64">
            <w:pPr>
              <w:tabs>
                <w:tab w:val="left" w:pos="426"/>
                <w:tab w:val="left" w:pos="6379"/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192" w:type="dxa"/>
            <w:tcMar>
              <w:left w:w="28" w:type="dxa"/>
              <w:right w:w="28" w:type="dxa"/>
            </w:tcMar>
            <w:vAlign w:val="center"/>
          </w:tcPr>
          <w:p w14:paraId="58645AA6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F7982" w14:paraId="3BA44FB9" w14:textId="77777777" w:rsidTr="0063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6" w:type="dxa"/>
            <w:tcMar>
              <w:left w:w="57" w:type="dxa"/>
              <w:right w:w="28" w:type="dxa"/>
            </w:tcMar>
            <w:vAlign w:val="center"/>
          </w:tcPr>
          <w:p w14:paraId="39232520" w14:textId="77777777" w:rsidR="007F7982" w:rsidRPr="00686657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357" w:type="dxa"/>
            <w:gridSpan w:val="3"/>
            <w:tcMar>
              <w:left w:w="28" w:type="dxa"/>
              <w:right w:w="28" w:type="dxa"/>
            </w:tcMar>
            <w:vAlign w:val="center"/>
          </w:tcPr>
          <w:p w14:paraId="14540EF9" w14:textId="77777777" w:rsidR="007F7982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ind w:left="216" w:hanging="216"/>
              <w:rPr>
                <w:b/>
                <w:sz w:val="20"/>
              </w:rPr>
            </w:pPr>
            <w:r>
              <w:rPr>
                <w:sz w:val="20"/>
              </w:rPr>
              <w:t>Überzahlungen / noch nicht erhaltene Bundesmittel</w:t>
            </w:r>
          </w:p>
        </w:tc>
        <w:tc>
          <w:tcPr>
            <w:tcW w:w="361" w:type="dxa"/>
            <w:gridSpan w:val="2"/>
            <w:tcMar>
              <w:left w:w="28" w:type="dxa"/>
              <w:right w:w="57" w:type="dxa"/>
            </w:tcMar>
            <w:vAlign w:val="center"/>
          </w:tcPr>
          <w:p w14:paraId="77CF31D5" w14:textId="77777777" w:rsidR="007F7982" w:rsidRDefault="007F7982" w:rsidP="003F5B64">
            <w:pPr>
              <w:tabs>
                <w:tab w:val="left" w:pos="426"/>
                <w:tab w:val="left" w:pos="6379"/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192" w:type="dxa"/>
            <w:tcMar>
              <w:left w:w="28" w:type="dxa"/>
              <w:right w:w="28" w:type="dxa"/>
            </w:tcMar>
            <w:vAlign w:val="center"/>
          </w:tcPr>
          <w:p w14:paraId="62B7AE3D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299345D3" w14:textId="77777777" w:rsidR="007F7982" w:rsidRDefault="007F7982">
      <w:pPr>
        <w:tabs>
          <w:tab w:val="left" w:pos="426"/>
          <w:tab w:val="left" w:pos="6379"/>
          <w:tab w:val="left" w:pos="7797"/>
        </w:tabs>
        <w:ind w:left="425"/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990105" w14:paraId="4673999F" w14:textId="77777777" w:rsidTr="00367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1EA6C6C" w14:textId="77777777" w:rsidR="00990105" w:rsidRPr="00A26E9E" w:rsidRDefault="00990105" w:rsidP="00D25B02">
            <w:pPr>
              <w:tabs>
                <w:tab w:val="left" w:pos="1134"/>
                <w:tab w:val="left" w:pos="6379"/>
                <w:tab w:val="left" w:pos="7797"/>
              </w:tabs>
              <w:spacing w:before="80"/>
              <w:jc w:val="both"/>
              <w:rPr>
                <w:sz w:val="24"/>
                <w:szCs w:val="24"/>
              </w:rPr>
            </w:pPr>
            <w:r>
              <w:rPr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Pr="00D25B02"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  <w:tc>
          <w:tcPr>
            <w:tcW w:w="8931" w:type="dxa"/>
          </w:tcPr>
          <w:p w14:paraId="694E2A9F" w14:textId="77777777" w:rsidR="00D25B02" w:rsidRPr="00240311" w:rsidRDefault="00D25B02" w:rsidP="00240311">
            <w:pPr>
              <w:spacing w:before="60" w:after="120"/>
              <w:rPr>
                <w:sz w:val="20"/>
              </w:rPr>
            </w:pPr>
            <w:r w:rsidRPr="00240311">
              <w:rPr>
                <w:sz w:val="20"/>
              </w:rPr>
              <w:t xml:space="preserve">Überzahlungen werde(n) ich/wir unverzüglich und unaufgefordert unter Angabe des Kassenzeichens </w:t>
            </w:r>
            <w:r w:rsidR="001B6809" w:rsidRPr="00240311">
              <w:rPr>
                <w:sz w:val="20"/>
              </w:rPr>
              <w:t>auf folgendes Konto</w:t>
            </w:r>
            <w:r w:rsidRPr="00240311">
              <w:rPr>
                <w:sz w:val="20"/>
              </w:rPr>
              <w:t xml:space="preserve"> zurückzahlen. </w:t>
            </w:r>
          </w:p>
          <w:p w14:paraId="76C60939" w14:textId="77777777" w:rsidR="00240311" w:rsidRPr="00240311" w:rsidRDefault="00240311" w:rsidP="00240311">
            <w:pPr>
              <w:tabs>
                <w:tab w:val="left" w:pos="993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240311">
              <w:rPr>
                <w:rFonts w:cs="Arial"/>
                <w:sz w:val="20"/>
              </w:rPr>
              <w:t xml:space="preserve">Empfänger/Kontoinhaber: </w:t>
            </w:r>
            <w:r w:rsidRPr="00240311">
              <w:rPr>
                <w:rFonts w:cs="Arial"/>
                <w:b/>
                <w:sz w:val="20"/>
              </w:rPr>
              <w:t>Bundeskasse Halle</w:t>
            </w:r>
          </w:p>
          <w:p w14:paraId="265CCC64" w14:textId="77777777" w:rsidR="00240311" w:rsidRPr="00240311" w:rsidRDefault="00240311" w:rsidP="00240311">
            <w:pPr>
              <w:tabs>
                <w:tab w:val="left" w:pos="993"/>
              </w:tabs>
              <w:spacing w:after="120" w:line="360" w:lineRule="auto"/>
              <w:rPr>
                <w:rFonts w:cs="Arial"/>
                <w:sz w:val="20"/>
              </w:rPr>
            </w:pPr>
            <w:r w:rsidRPr="00240311">
              <w:rPr>
                <w:rFonts w:cs="Arial"/>
                <w:sz w:val="20"/>
              </w:rPr>
              <w:t>Deutsche Bundesbank, Filiale Leipzig</w:t>
            </w:r>
          </w:p>
          <w:p w14:paraId="5119D565" w14:textId="77777777" w:rsidR="00240311" w:rsidRPr="00240311" w:rsidRDefault="00240311" w:rsidP="00240311">
            <w:pPr>
              <w:tabs>
                <w:tab w:val="left" w:pos="993"/>
              </w:tabs>
              <w:spacing w:line="360" w:lineRule="auto"/>
              <w:rPr>
                <w:rFonts w:cs="Arial"/>
                <w:sz w:val="20"/>
              </w:rPr>
            </w:pPr>
            <w:r w:rsidRPr="00240311">
              <w:rPr>
                <w:rFonts w:cs="Arial"/>
                <w:sz w:val="20"/>
              </w:rPr>
              <w:t>IBAN: DE38 8600 0000 0086 0010 40</w:t>
            </w:r>
          </w:p>
          <w:p w14:paraId="671C5EF4" w14:textId="77777777" w:rsidR="00990105" w:rsidRPr="00240311" w:rsidRDefault="00240311" w:rsidP="00D25B02">
            <w:pPr>
              <w:spacing w:before="60" w:after="60"/>
              <w:rPr>
                <w:sz w:val="20"/>
              </w:rPr>
            </w:pPr>
            <w:r w:rsidRPr="00240311">
              <w:rPr>
                <w:rFonts w:cs="Arial"/>
                <w:sz w:val="20"/>
              </w:rPr>
              <w:t>BIC: MARKDEF1860</w:t>
            </w:r>
          </w:p>
        </w:tc>
      </w:tr>
      <w:tr w:rsidR="00990105" w14:paraId="6B0E5EBD" w14:textId="77777777" w:rsidTr="00367FBD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14:paraId="5BD94094" w14:textId="77777777" w:rsidR="00990105" w:rsidRDefault="00990105" w:rsidP="009C0C4C">
            <w:pPr>
              <w:tabs>
                <w:tab w:val="left" w:pos="1134"/>
                <w:tab w:val="left" w:pos="6379"/>
                <w:tab w:val="left" w:pos="7797"/>
              </w:tabs>
              <w:jc w:val="both"/>
              <w:rPr>
                <w:sz w:val="20"/>
              </w:rPr>
            </w:pPr>
            <w:r>
              <w:rPr>
                <w:sz w:val="32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32"/>
              </w:rPr>
              <w:fldChar w:fldCharType="end"/>
            </w:r>
          </w:p>
        </w:tc>
        <w:tc>
          <w:tcPr>
            <w:tcW w:w="8931" w:type="dxa"/>
          </w:tcPr>
          <w:p w14:paraId="388F431C" w14:textId="77777777" w:rsidR="00990105" w:rsidRDefault="00990105" w:rsidP="009C0C4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Die noch nicht erhaltenen Mittel bitte(n) ich/wir noch zu überweisen.</w:t>
            </w:r>
          </w:p>
        </w:tc>
      </w:tr>
    </w:tbl>
    <w:p w14:paraId="21556323" w14:textId="77777777" w:rsidR="00990105" w:rsidRDefault="00990105">
      <w:pPr>
        <w:rPr>
          <w:sz w:val="2"/>
        </w:rPr>
      </w:pPr>
    </w:p>
    <w:p w14:paraId="63C8ED89" w14:textId="77777777" w:rsidR="00990105" w:rsidRDefault="00990105" w:rsidP="00A15FD0">
      <w:pPr>
        <w:keepNext/>
        <w:widowControl/>
        <w:tabs>
          <w:tab w:val="left" w:pos="426"/>
          <w:tab w:val="left" w:pos="6379"/>
          <w:tab w:val="left" w:pos="7797"/>
        </w:tabs>
        <w:spacing w:before="240" w:line="360" w:lineRule="exact"/>
        <w:jc w:val="both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  <w:t>Angaben über beantragte bzw. erhaltene Investitionszulagen (Nr. </w:t>
      </w:r>
      <w:r w:rsidR="00965A88">
        <w:rPr>
          <w:b/>
          <w:sz w:val="20"/>
        </w:rPr>
        <w:t>2.1.4 NKBF 2017</w:t>
      </w:r>
      <w:r>
        <w:rPr>
          <w:b/>
          <w:sz w:val="20"/>
        </w:rPr>
        <w:t>)</w:t>
      </w:r>
    </w:p>
    <w:p w14:paraId="2E4D86F9" w14:textId="77777777" w:rsidR="00990105" w:rsidRDefault="00A15FD0" w:rsidP="00A15FD0">
      <w:pPr>
        <w:pStyle w:val="Funotentext"/>
        <w:widowControl/>
        <w:tabs>
          <w:tab w:val="left" w:pos="426"/>
          <w:tab w:val="left" w:pos="851"/>
        </w:tabs>
        <w:spacing w:before="360" w:line="360" w:lineRule="exact"/>
      </w:pPr>
      <w:r>
        <w:t>5.1</w:t>
      </w:r>
      <w:r w:rsidR="00990105">
        <w:tab/>
        <w:t>Sind</w:t>
      </w:r>
    </w:p>
    <w:p w14:paraId="6F3FCF01" w14:textId="77777777" w:rsidR="00990105" w:rsidRDefault="00990105" w:rsidP="00E72525">
      <w:pPr>
        <w:widowControl/>
        <w:numPr>
          <w:ilvl w:val="0"/>
          <w:numId w:val="1"/>
        </w:numPr>
        <w:tabs>
          <w:tab w:val="left" w:pos="8080"/>
          <w:tab w:val="left" w:pos="8789"/>
        </w:tabs>
        <w:spacing w:before="240" w:line="260" w:lineRule="exact"/>
        <w:ind w:left="1135" w:right="1900" w:hanging="284"/>
        <w:jc w:val="both"/>
        <w:rPr>
          <w:sz w:val="20"/>
        </w:rPr>
      </w:pPr>
      <w:r>
        <w:rPr>
          <w:sz w:val="20"/>
        </w:rPr>
        <w:t>ausschließlich für das Vorhaben bes</w:t>
      </w:r>
      <w:r w:rsidR="00E72525">
        <w:rPr>
          <w:sz w:val="20"/>
        </w:rPr>
        <w:t>chaffte oder hergestellte Gegen</w:t>
      </w:r>
      <w:r>
        <w:rPr>
          <w:sz w:val="20"/>
        </w:rPr>
        <w:t xml:space="preserve">stände vorhanden, die während der Laufzeit des Vorhabens </w:t>
      </w:r>
      <w:r w:rsidR="00E72525">
        <w:rPr>
          <w:b/>
          <w:sz w:val="20"/>
        </w:rPr>
        <w:t>voll abge</w:t>
      </w:r>
      <w:r>
        <w:rPr>
          <w:b/>
          <w:sz w:val="20"/>
        </w:rPr>
        <w:t>schrieben</w:t>
      </w:r>
      <w:r>
        <w:rPr>
          <w:sz w:val="20"/>
        </w:rPr>
        <w:t xml:space="preserve"> wurden?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20"/>
        </w:rPr>
        <w:t xml:space="preserve"> nein</w:t>
      </w:r>
    </w:p>
    <w:p w14:paraId="7DF53D50" w14:textId="77777777" w:rsidR="00990105" w:rsidRDefault="00990105" w:rsidP="00E72525">
      <w:pPr>
        <w:widowControl/>
        <w:numPr>
          <w:ilvl w:val="0"/>
          <w:numId w:val="1"/>
        </w:numPr>
        <w:tabs>
          <w:tab w:val="left" w:pos="8080"/>
          <w:tab w:val="left" w:pos="8789"/>
        </w:tabs>
        <w:spacing w:before="240" w:line="260" w:lineRule="exact"/>
        <w:ind w:left="1135" w:right="1900" w:hanging="284"/>
        <w:jc w:val="both"/>
        <w:rPr>
          <w:sz w:val="20"/>
        </w:rPr>
      </w:pPr>
      <w:r>
        <w:rPr>
          <w:sz w:val="20"/>
        </w:rPr>
        <w:t>ausschließlich für das Vorhaben bes</w:t>
      </w:r>
      <w:r w:rsidR="00E72525">
        <w:rPr>
          <w:sz w:val="20"/>
        </w:rPr>
        <w:t>chaffte oder hergestellte Gegen</w:t>
      </w:r>
      <w:r>
        <w:rPr>
          <w:sz w:val="20"/>
        </w:rPr>
        <w:t xml:space="preserve">stände vorhanden, die während der Laufzeit des Vorhabens </w:t>
      </w:r>
      <w:r>
        <w:rPr>
          <w:b/>
          <w:sz w:val="20"/>
        </w:rPr>
        <w:t>nicht</w:t>
      </w:r>
      <w:r>
        <w:rPr>
          <w:sz w:val="20"/>
        </w:rPr>
        <w:t xml:space="preserve"> voll abgeschrie</w:t>
      </w:r>
      <w:r w:rsidR="00E72525">
        <w:rPr>
          <w:sz w:val="20"/>
        </w:rPr>
        <w:softHyphen/>
      </w:r>
      <w:r>
        <w:rPr>
          <w:sz w:val="20"/>
        </w:rPr>
        <w:t>ben wurden?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20"/>
        </w:rPr>
        <w:t xml:space="preserve"> nein</w:t>
      </w:r>
    </w:p>
    <w:p w14:paraId="443E3241" w14:textId="77777777" w:rsidR="00990105" w:rsidRDefault="00965A88" w:rsidP="00E72525">
      <w:pPr>
        <w:widowControl/>
        <w:numPr>
          <w:ilvl w:val="0"/>
          <w:numId w:val="1"/>
        </w:numPr>
        <w:tabs>
          <w:tab w:val="left" w:pos="8080"/>
          <w:tab w:val="left" w:pos="8789"/>
        </w:tabs>
        <w:spacing w:before="240" w:line="260" w:lineRule="exact"/>
        <w:ind w:left="1135" w:right="1900" w:hanging="284"/>
        <w:jc w:val="both"/>
        <w:rPr>
          <w:sz w:val="20"/>
        </w:rPr>
      </w:pPr>
      <w:r w:rsidRPr="00202FF4">
        <w:rPr>
          <w:sz w:val="20"/>
        </w:rPr>
        <w:t>im Vorhaben entwickelte Gegenstände, Versuchsanordnungen, Modelle und Baumuster (Prototypen) vorhanden, die als Ergebnis i. S. der Nr. 3 NKBF</w:t>
      </w:r>
      <w:r w:rsidR="00F346C7" w:rsidRPr="00202FF4">
        <w:rPr>
          <w:sz w:val="20"/>
        </w:rPr>
        <w:t> </w:t>
      </w:r>
      <w:r w:rsidRPr="00202FF4">
        <w:rPr>
          <w:sz w:val="20"/>
        </w:rPr>
        <w:t>2017 in der Laufzeit des Vorhabens voll abgeschrieben wurden?</w:t>
      </w:r>
      <w:r w:rsidR="00990105">
        <w:rPr>
          <w:sz w:val="20"/>
        </w:rPr>
        <w:tab/>
      </w:r>
      <w:r w:rsidR="00990105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0105">
        <w:rPr>
          <w:sz w:val="24"/>
        </w:rPr>
        <w:instrText xml:space="preserve"> FORMCHECKBOX </w:instrText>
      </w:r>
      <w:r w:rsidR="00990105">
        <w:rPr>
          <w:sz w:val="20"/>
        </w:rPr>
      </w:r>
      <w:r w:rsidR="00990105">
        <w:rPr>
          <w:sz w:val="24"/>
        </w:rPr>
        <w:fldChar w:fldCharType="end"/>
      </w:r>
      <w:r w:rsidR="00990105">
        <w:rPr>
          <w:sz w:val="20"/>
        </w:rPr>
        <w:t xml:space="preserve"> ja</w:t>
      </w:r>
      <w:r w:rsidR="00990105">
        <w:rPr>
          <w:sz w:val="20"/>
        </w:rPr>
        <w:tab/>
      </w:r>
      <w:r w:rsidR="00990105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0105">
        <w:rPr>
          <w:sz w:val="24"/>
        </w:rPr>
        <w:instrText xml:space="preserve"> FORMCHECKBOX </w:instrText>
      </w:r>
      <w:r w:rsidR="00990105">
        <w:rPr>
          <w:sz w:val="20"/>
        </w:rPr>
      </w:r>
      <w:r w:rsidR="00990105">
        <w:rPr>
          <w:sz w:val="24"/>
        </w:rPr>
        <w:fldChar w:fldCharType="end"/>
      </w:r>
      <w:r w:rsidR="00990105">
        <w:rPr>
          <w:sz w:val="20"/>
        </w:rPr>
        <w:t xml:space="preserve"> nein</w:t>
      </w:r>
    </w:p>
    <w:p w14:paraId="211ABBC3" w14:textId="77777777" w:rsidR="00C93B10" w:rsidRDefault="00990105" w:rsidP="00C93B10">
      <w:pPr>
        <w:widowControl/>
        <w:tabs>
          <w:tab w:val="left" w:pos="9072"/>
        </w:tabs>
        <w:spacing w:before="480" w:line="240" w:lineRule="exact"/>
        <w:ind w:left="851" w:right="1922"/>
        <w:jc w:val="both"/>
        <w:rPr>
          <w:sz w:val="18"/>
        </w:rPr>
      </w:pPr>
      <w:r>
        <w:rPr>
          <w:b/>
          <w:sz w:val="18"/>
        </w:rPr>
        <w:t>Sofern zutreffend</w:t>
      </w:r>
      <w:r>
        <w:rPr>
          <w:sz w:val="18"/>
        </w:rPr>
        <w:t xml:space="preserve">, ist eine </w:t>
      </w:r>
      <w:r>
        <w:rPr>
          <w:b/>
          <w:sz w:val="18"/>
        </w:rPr>
        <w:t xml:space="preserve">Zusammenstellung </w:t>
      </w:r>
      <w:r>
        <w:rPr>
          <w:sz w:val="18"/>
        </w:rPr>
        <w:t xml:space="preserve">der betreffenden Gegenstände </w:t>
      </w:r>
    </w:p>
    <w:p w14:paraId="19A1DAA5" w14:textId="77777777" w:rsidR="00990105" w:rsidRDefault="00990105" w:rsidP="00C93B10">
      <w:pPr>
        <w:widowControl/>
        <w:tabs>
          <w:tab w:val="left" w:pos="9072"/>
        </w:tabs>
        <w:spacing w:after="360" w:line="240" w:lineRule="exact"/>
        <w:ind w:left="851" w:right="1922"/>
        <w:jc w:val="both"/>
        <w:rPr>
          <w:sz w:val="24"/>
        </w:rPr>
      </w:pPr>
      <w:r>
        <w:rPr>
          <w:sz w:val="18"/>
        </w:rPr>
        <w:t xml:space="preserve">(mit Angabe der Abschreibungsraten pro Jahr) bzw. des Ergebnisses oder deren Teile </w:t>
      </w:r>
      <w:r>
        <w:rPr>
          <w:b/>
          <w:sz w:val="18"/>
        </w:rPr>
        <w:t>beizufügen</w:t>
      </w:r>
      <w:r>
        <w:rPr>
          <w:sz w:val="18"/>
        </w:rPr>
        <w:t>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6303"/>
        <w:gridCol w:w="2722"/>
      </w:tblGrid>
      <w:tr w:rsidR="00990105" w14:paraId="1BAE6082" w14:textId="77777777" w:rsidTr="00A15FD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714DA542" w14:textId="77777777" w:rsidR="00990105" w:rsidRDefault="00990105">
            <w:pPr>
              <w:keepNext/>
              <w:widowControl/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6303" w:type="dxa"/>
            <w:tcMar>
              <w:left w:w="28" w:type="dxa"/>
              <w:right w:w="28" w:type="dxa"/>
            </w:tcMar>
          </w:tcPr>
          <w:p w14:paraId="4AC9D375" w14:textId="77777777" w:rsidR="00990105" w:rsidRDefault="00990105" w:rsidP="00965A88">
            <w:pPr>
              <w:keepNext/>
              <w:widowControl/>
              <w:tabs>
                <w:tab w:val="left" w:pos="5783"/>
              </w:tabs>
              <w:spacing w:before="120" w:after="120" w:line="240" w:lineRule="exact"/>
              <w:ind w:right="236"/>
              <w:rPr>
                <w:sz w:val="20"/>
              </w:rPr>
            </w:pPr>
            <w:r>
              <w:rPr>
                <w:sz w:val="20"/>
              </w:rPr>
              <w:t xml:space="preserve">Eine Investitionszulage wurde beim Finanzamt beantragt für </w:t>
            </w:r>
            <w:r>
              <w:rPr>
                <w:b/>
                <w:sz w:val="20"/>
              </w:rPr>
              <w:t>Gegenstände</w:t>
            </w:r>
            <w:r>
              <w:rPr>
                <w:sz w:val="20"/>
              </w:rPr>
              <w:t xml:space="preserve"> </w:t>
            </w:r>
            <w:r w:rsidR="00965A88" w:rsidRPr="00202FF4">
              <w:rPr>
                <w:sz w:val="20"/>
              </w:rPr>
              <w:t>gem. Nrn. 2.1.4 und Nr. 3 NKBF 2017</w:t>
            </w:r>
            <w:r w:rsidR="00965A88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mit Kosten in Höhe von</w:t>
            </w:r>
          </w:p>
        </w:tc>
        <w:tc>
          <w:tcPr>
            <w:tcW w:w="2722" w:type="dxa"/>
          </w:tcPr>
          <w:p w14:paraId="3BC1FA5C" w14:textId="77777777" w:rsidR="00990105" w:rsidRDefault="00990105">
            <w:pPr>
              <w:keepNext/>
              <w:widowControl/>
              <w:tabs>
                <w:tab w:val="right" w:pos="245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bookmarkStart w:id="28" w:name="Betrag_Zulage"/>
            <w:bookmarkEnd w:id="28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14:paraId="50C6F62F" w14:textId="77777777" w:rsidTr="00A15FD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0BB920D7" w14:textId="77777777" w:rsidR="00990105" w:rsidRDefault="00990105">
            <w:pPr>
              <w:widowControl/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6303" w:type="dxa"/>
            <w:tcMar>
              <w:left w:w="28" w:type="dxa"/>
              <w:right w:w="28" w:type="dxa"/>
            </w:tcMar>
          </w:tcPr>
          <w:p w14:paraId="582D81C4" w14:textId="77777777" w:rsidR="00990105" w:rsidRDefault="00990105">
            <w:pPr>
              <w:pStyle w:val="Funotentext"/>
              <w:widowControl/>
              <w:spacing w:before="120" w:after="120"/>
            </w:pPr>
            <w:r>
              <w:t>Vom Finanzamt gewährte Investitionszulage</w:t>
            </w:r>
          </w:p>
        </w:tc>
        <w:tc>
          <w:tcPr>
            <w:tcW w:w="2722" w:type="dxa"/>
          </w:tcPr>
          <w:p w14:paraId="64D815BE" w14:textId="77777777" w:rsidR="00990105" w:rsidRDefault="00990105">
            <w:pPr>
              <w:widowControl/>
              <w:tabs>
                <w:tab w:val="right" w:pos="245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bookmarkStart w:id="29" w:name="Betrag_Zulage_gewährt"/>
            <w:bookmarkEnd w:id="29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14:paraId="0E796591" w14:textId="77777777" w:rsidTr="00A15FD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14:paraId="7BDF52F2" w14:textId="77777777" w:rsidR="00990105" w:rsidRDefault="00990105">
            <w:pPr>
              <w:widowControl/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6303" w:type="dxa"/>
            <w:tcMar>
              <w:left w:w="28" w:type="dxa"/>
              <w:right w:w="28" w:type="dxa"/>
            </w:tcMar>
          </w:tcPr>
          <w:p w14:paraId="417E0101" w14:textId="77777777" w:rsidR="00990105" w:rsidRDefault="00990105" w:rsidP="001A3D14">
            <w:pPr>
              <w:widowControl/>
              <w:spacing w:before="120" w:after="120"/>
              <w:rPr>
                <w:sz w:val="20"/>
              </w:rPr>
            </w:pPr>
            <w:r>
              <w:rPr>
                <w:sz w:val="20"/>
              </w:rPr>
              <w:t>Davon Bundesanteil (= </w:t>
            </w:r>
            <w:bookmarkStart w:id="30" w:name="Anteil_Bund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r>
              <w:rPr>
                <w:vanish/>
                <w:sz w:val="20"/>
              </w:rPr>
              <w:t>         </w:t>
            </w:r>
            <w:bookmarkEnd w:id="30"/>
            <w:r>
              <w:rPr>
                <w:sz w:val="20"/>
              </w:rPr>
              <w:t> </w:t>
            </w:r>
            <w:r w:rsidR="001A3D14">
              <w:rPr>
                <w:sz w:val="20"/>
              </w:rPr>
              <w:t>%</w:t>
            </w:r>
            <w:r>
              <w:rPr>
                <w:sz w:val="20"/>
              </w:rPr>
              <w:t xml:space="preserve"> von 5.3) in Höhe von</w:t>
            </w:r>
          </w:p>
        </w:tc>
        <w:tc>
          <w:tcPr>
            <w:tcW w:w="2722" w:type="dxa"/>
          </w:tcPr>
          <w:p w14:paraId="19F95D34" w14:textId="77777777" w:rsidR="00990105" w:rsidRDefault="00990105">
            <w:pPr>
              <w:widowControl/>
              <w:tabs>
                <w:tab w:val="right" w:pos="245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bookmarkStart w:id="31" w:name="Betrag_Zulage_Bundesanteil"/>
            <w:bookmarkEnd w:id="31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14:paraId="623A1EB3" w14:textId="77777777" w:rsidR="00990105" w:rsidRDefault="00990105" w:rsidP="002D3EF0">
      <w:pPr>
        <w:widowControl/>
        <w:tabs>
          <w:tab w:val="left" w:pos="426"/>
          <w:tab w:val="left" w:pos="6379"/>
          <w:tab w:val="left" w:pos="7797"/>
        </w:tabs>
        <w:spacing w:before="120" w:after="120"/>
        <w:rPr>
          <w:b/>
          <w:bCs/>
          <w:sz w:val="20"/>
        </w:rPr>
      </w:pPr>
      <w:r>
        <w:rPr>
          <w:sz w:val="20"/>
        </w:rPr>
        <w:t>5.5</w:t>
      </w:r>
      <w:r>
        <w:rPr>
          <w:sz w:val="20"/>
        </w:rPr>
        <w:tab/>
      </w:r>
      <w:r>
        <w:rPr>
          <w:b/>
          <w:bCs/>
          <w:sz w:val="20"/>
        </w:rPr>
        <w:t>Der Betrag von  </w:t>
      </w:r>
      <w:bookmarkStart w:id="32" w:name="Zuw_Betrag1"/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fldChar w:fldCharType="end"/>
      </w:r>
      <w:r>
        <w:rPr>
          <w:b/>
          <w:bCs/>
          <w:vanish/>
          <w:sz w:val="20"/>
          <w:u w:val="single"/>
        </w:rPr>
        <w:t>                                   </w:t>
      </w:r>
      <w:bookmarkEnd w:id="32"/>
      <w:r>
        <w:rPr>
          <w:b/>
          <w:bCs/>
          <w:sz w:val="20"/>
        </w:rPr>
        <w:t xml:space="preserve"> € (5.4) wurde überwiesen am: </w:t>
      </w:r>
    </w:p>
    <w:p w14:paraId="6AB8AD9D" w14:textId="77777777" w:rsidR="00990105" w:rsidRPr="00C93B10" w:rsidRDefault="00990105" w:rsidP="00C93B10">
      <w:pPr>
        <w:widowControl/>
        <w:tabs>
          <w:tab w:val="left" w:pos="426"/>
          <w:tab w:val="left" w:pos="6379"/>
          <w:tab w:val="left" w:pos="7797"/>
        </w:tabs>
        <w:ind w:left="425"/>
        <w:rPr>
          <w:sz w:val="18"/>
          <w:szCs w:val="18"/>
        </w:rPr>
      </w:pPr>
      <w:r w:rsidRPr="00C93B10">
        <w:rPr>
          <w:sz w:val="18"/>
          <w:szCs w:val="18"/>
        </w:rPr>
        <w:fldChar w:fldCharType="begin"/>
      </w:r>
      <w:r w:rsidRPr="00C93B10">
        <w:rPr>
          <w:sz w:val="18"/>
          <w:szCs w:val="18"/>
        </w:rPr>
        <w:fldChar w:fldCharType="end"/>
      </w:r>
    </w:p>
    <w:p w14:paraId="49E95227" w14:textId="77777777" w:rsidR="00990105" w:rsidRDefault="00990105" w:rsidP="00F346C7">
      <w:pPr>
        <w:widowControl/>
        <w:tabs>
          <w:tab w:val="left" w:pos="426"/>
          <w:tab w:val="left" w:pos="8080"/>
          <w:tab w:val="left" w:pos="8789"/>
        </w:tabs>
        <w:spacing w:before="840" w:line="360" w:lineRule="exact"/>
        <w:ind w:left="425" w:right="1758" w:hanging="425"/>
        <w:jc w:val="both"/>
        <w:rPr>
          <w:sz w:val="20"/>
        </w:rPr>
      </w:pPr>
      <w:r>
        <w:rPr>
          <w:b/>
          <w:bCs/>
          <w:sz w:val="20"/>
        </w:rPr>
        <w:t>6.</w:t>
      </w:r>
      <w:r>
        <w:rPr>
          <w:b/>
          <w:bCs/>
          <w:sz w:val="20"/>
        </w:rPr>
        <w:tab/>
        <w:t xml:space="preserve">Sind Aufträge an Dritte nach </w:t>
      </w:r>
      <w:r w:rsidR="00965A88" w:rsidRPr="00202FF4">
        <w:rPr>
          <w:b/>
          <w:bCs/>
          <w:sz w:val="20"/>
        </w:rPr>
        <w:t>Nr. 2.5.3 und Nr. 2.5.4 NKBF 2017</w:t>
      </w:r>
      <w:r>
        <w:rPr>
          <w:b/>
          <w:bCs/>
          <w:sz w:val="20"/>
        </w:rPr>
        <w:t xml:space="preserve"> vergeben worden?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0"/>
        </w:rPr>
      </w:r>
      <w:r>
        <w:rPr>
          <w:sz w:val="24"/>
        </w:rPr>
        <w:fldChar w:fldCharType="end"/>
      </w:r>
      <w:r>
        <w:rPr>
          <w:sz w:val="20"/>
        </w:rPr>
        <w:t xml:space="preserve"> nein</w:t>
      </w:r>
    </w:p>
    <w:p w14:paraId="17016E26" w14:textId="77777777" w:rsidR="00990105" w:rsidRDefault="00990105" w:rsidP="00C93B10">
      <w:pPr>
        <w:widowControl/>
        <w:tabs>
          <w:tab w:val="left" w:pos="426"/>
          <w:tab w:val="left" w:pos="9072"/>
        </w:tabs>
        <w:spacing w:before="120" w:after="120" w:line="240" w:lineRule="exact"/>
        <w:ind w:left="425" w:right="1922"/>
        <w:jc w:val="both"/>
        <w:rPr>
          <w:sz w:val="20"/>
        </w:rPr>
      </w:pPr>
      <w:r>
        <w:rPr>
          <w:b/>
          <w:sz w:val="18"/>
        </w:rPr>
        <w:t>Sofern zutreffend</w:t>
      </w:r>
      <w:r>
        <w:rPr>
          <w:sz w:val="18"/>
        </w:rPr>
        <w:t>, sind Verträge, Schlussrechnungen und Schlussniederschriften gem. Nr. </w:t>
      </w:r>
      <w:r w:rsidR="007E6C75">
        <w:rPr>
          <w:sz w:val="18"/>
        </w:rPr>
        <w:t xml:space="preserve">4.4 NKBF 2017 </w:t>
      </w:r>
      <w:r>
        <w:rPr>
          <w:b/>
          <w:sz w:val="18"/>
        </w:rPr>
        <w:t>beizufügen</w:t>
      </w:r>
      <w:r>
        <w:rPr>
          <w:sz w:val="18"/>
        </w:rPr>
        <w:t xml:space="preserve"> (bei mehreren Aufträgen sin</w:t>
      </w:r>
      <w:r w:rsidRPr="00C93B10">
        <w:rPr>
          <w:sz w:val="20"/>
        </w:rPr>
        <w:t>d die einzelnen Auftragnehmer und Auftragssummen auf besonderem Blatt aufzuführen).</w:t>
      </w:r>
    </w:p>
    <w:p w14:paraId="2CEB6253" w14:textId="77777777" w:rsidR="00990105" w:rsidRPr="00C93B10" w:rsidRDefault="00990105" w:rsidP="00C93B10">
      <w:pPr>
        <w:widowControl/>
        <w:tabs>
          <w:tab w:val="left" w:pos="426"/>
        </w:tabs>
        <w:ind w:left="425"/>
        <w:rPr>
          <w:sz w:val="18"/>
          <w:szCs w:val="18"/>
        </w:rPr>
      </w:pPr>
    </w:p>
    <w:p w14:paraId="5D27DEAC" w14:textId="77777777" w:rsidR="00990105" w:rsidRDefault="00990105" w:rsidP="00C93B10">
      <w:pPr>
        <w:pStyle w:val="Textkrper"/>
        <w:spacing w:before="600" w:after="120"/>
      </w:pPr>
      <w:r>
        <w:t>Die Richtigkeit und Vollständigkeit der vorstehenden Eintragungen sowie der beigefügten Anlagen werden hiermit bestätigt.</w:t>
      </w:r>
    </w:p>
    <w:p w14:paraId="5D964220" w14:textId="77777777" w:rsidR="00C93B10" w:rsidRDefault="00C93B10" w:rsidP="00C93B10">
      <w:pPr>
        <w:pStyle w:val="Textkrper"/>
        <w:spacing w:before="0" w:after="108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4"/>
        <w:gridCol w:w="4826"/>
      </w:tblGrid>
      <w:tr w:rsidR="00990105" w14:paraId="470000CC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single" w:sz="6" w:space="0" w:color="auto"/>
            </w:tcBorders>
          </w:tcPr>
          <w:p w14:paraId="6873B710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3A42E12A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26" w:type="dxa"/>
            <w:tcBorders>
              <w:bottom w:val="single" w:sz="6" w:space="0" w:color="auto"/>
            </w:tcBorders>
          </w:tcPr>
          <w:p w14:paraId="32C4E7DE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14:paraId="406BC1F2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662B611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1984" w:type="dxa"/>
          </w:tcPr>
          <w:p w14:paraId="29384DB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4826" w:type="dxa"/>
          </w:tcPr>
          <w:p w14:paraId="7009BB8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Rechtsverbindliche Unterschrift und Firmenstempel</w:t>
            </w:r>
          </w:p>
        </w:tc>
      </w:tr>
    </w:tbl>
    <w:p w14:paraId="00FC38A9" w14:textId="77777777" w:rsidR="00990105" w:rsidRDefault="00990105">
      <w:pPr>
        <w:widowControl/>
        <w:spacing w:line="40" w:lineRule="exact"/>
        <w:rPr>
          <w:sz w:val="20"/>
        </w:rPr>
      </w:pPr>
    </w:p>
    <w:p w14:paraId="67165367" w14:textId="77777777" w:rsidR="00990105" w:rsidRDefault="00990105">
      <w:pPr>
        <w:widowControl/>
        <w:tabs>
          <w:tab w:val="left" w:pos="426"/>
        </w:tabs>
        <w:spacing w:line="40" w:lineRule="exact"/>
        <w:ind w:right="-62"/>
        <w:rPr>
          <w:sz w:val="20"/>
        </w:rPr>
        <w:sectPr w:rsidR="00990105" w:rsidSect="00BD52A7">
          <w:footerReference w:type="default" r:id="rId10"/>
          <w:endnotePr>
            <w:numRestart w:val="eachSect"/>
          </w:endnotePr>
          <w:type w:val="continuous"/>
          <w:pgSz w:w="11907" w:h="16840" w:code="9"/>
          <w:pgMar w:top="1134" w:right="851" w:bottom="737" w:left="1247" w:header="567" w:footer="39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705"/>
        <w:gridCol w:w="2000"/>
        <w:gridCol w:w="3402"/>
      </w:tblGrid>
      <w:tr w:rsidR="00990105" w14:paraId="08CD7FC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705" w:type="dxa"/>
            <w:tcBorders>
              <w:bottom w:val="single" w:sz="6" w:space="0" w:color="auto"/>
            </w:tcBorders>
          </w:tcPr>
          <w:bookmarkStart w:id="33" w:name="Name_ZE2"/>
          <w:bookmarkEnd w:id="33"/>
          <w:p w14:paraId="5E8A9678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4705" w:type="dxa"/>
          </w:tcPr>
          <w:p w14:paraId="05BB6F29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</w:tcPr>
          <w:p w14:paraId="02A42B26" w14:textId="77777777" w:rsidR="00990105" w:rsidRDefault="00990105">
            <w:pPr>
              <w:widowControl/>
              <w:tabs>
                <w:tab w:val="left" w:pos="426"/>
              </w:tabs>
              <w:spacing w:before="20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bookmarkStart w:id="34" w:name="FKZ2"/>
        <w:bookmarkEnd w:id="34"/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180D92" w14:textId="77777777" w:rsidR="00990105" w:rsidRDefault="00990105">
            <w:pPr>
              <w:widowControl/>
              <w:tabs>
                <w:tab w:val="left" w:pos="42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14:paraId="399E2415" w14:textId="77777777">
        <w:tblPrEx>
          <w:tblCellMar>
            <w:top w:w="0" w:type="dxa"/>
            <w:bottom w:w="0" w:type="dxa"/>
          </w:tblCellMar>
        </w:tblPrEx>
        <w:tc>
          <w:tcPr>
            <w:tcW w:w="4705" w:type="dxa"/>
          </w:tcPr>
          <w:p w14:paraId="4EAC72E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4705" w:type="dxa"/>
          </w:tcPr>
          <w:p w14:paraId="48C1C251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14:paraId="4C487D8F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14:paraId="1405B284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14:paraId="02DB00F7" w14:textId="77777777" w:rsidR="00990105" w:rsidRDefault="00990105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>
        <w:rPr>
          <w:b/>
          <w:sz w:val="40"/>
        </w:rPr>
        <w:t>Stundennachweis</w:t>
      </w:r>
    </w:p>
    <w:p w14:paraId="26C0B436" w14:textId="77777777" w:rsidR="00990105" w:rsidRDefault="00990105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>
        <w:rPr>
          <w:b/>
          <w:sz w:val="20"/>
        </w:rPr>
        <w:t xml:space="preserve">für pauschalierte Abrechnung gemäß Nr. </w:t>
      </w:r>
      <w:r w:rsidR="007E6C75">
        <w:rPr>
          <w:b/>
          <w:sz w:val="20"/>
        </w:rPr>
        <w:t xml:space="preserve">2.4 NKBF 2017 </w:t>
      </w:r>
      <w:r>
        <w:rPr>
          <w:b/>
          <w:sz w:val="20"/>
        </w:rPr>
        <w:t>(Anlage 1 zum Verwendungsnachweis)</w:t>
      </w:r>
    </w:p>
    <w:p w14:paraId="49CE431A" w14:textId="77777777" w:rsidR="00990105" w:rsidRDefault="00990105">
      <w:pPr>
        <w:widowControl/>
        <w:tabs>
          <w:tab w:val="left" w:pos="426"/>
        </w:tabs>
        <w:spacing w:before="120" w:line="-360" w:lineRule="auto"/>
        <w:ind w:right="-62"/>
        <w:rPr>
          <w:sz w:val="18"/>
        </w:rPr>
      </w:pPr>
      <w:r>
        <w:rPr>
          <w:b/>
          <w:sz w:val="18"/>
        </w:rPr>
        <w:t>Der Original-Stundennachweis verbleibt beim Zuwendungsempfänger</w:t>
      </w:r>
      <w:r w:rsidR="00501EB9" w:rsidRPr="000C40C3">
        <w:rPr>
          <w:rStyle w:val="Funotenzeichen"/>
          <w:b/>
          <w:sz w:val="16"/>
          <w:szCs w:val="16"/>
        </w:rPr>
        <w:footnoteReference w:customMarkFollows="1" w:id="1"/>
        <w:t>1)</w:t>
      </w:r>
      <w:r>
        <w:rPr>
          <w:b/>
          <w:sz w:val="18"/>
        </w:rPr>
        <w:t>.</w:t>
      </w:r>
    </w:p>
    <w:p w14:paraId="08F111DE" w14:textId="77777777" w:rsidR="00990105" w:rsidRDefault="00990105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>
        <w:rPr>
          <w:sz w:val="18"/>
        </w:rPr>
        <w:t>Vorhabenthema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990105" w14:paraId="7BCF89A3" w14:textId="77777777">
        <w:tblPrEx>
          <w:tblCellMar>
            <w:top w:w="0" w:type="dxa"/>
            <w:bottom w:w="0" w:type="dxa"/>
          </w:tblCellMar>
        </w:tblPrEx>
        <w:tc>
          <w:tcPr>
            <w:tcW w:w="1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35" w:name="Thema2"/>
          <w:bookmarkEnd w:id="35"/>
          <w:p w14:paraId="234727D3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14:paraId="63E03710" w14:textId="77777777" w:rsidR="00990105" w:rsidRDefault="00990105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355"/>
      </w:tblGrid>
      <w:tr w:rsidR="00990105" w14:paraId="07C6FE23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2BAD3C9A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Monat</w:t>
            </w:r>
          </w:p>
        </w:tc>
        <w:tc>
          <w:tcPr>
            <w:tcW w:w="2835" w:type="dxa"/>
          </w:tcPr>
          <w:p w14:paraId="2FFAA6FB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</w:tcPr>
          <w:p w14:paraId="3DE4A627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Mitarbeiter(in) [Name, Vorname]</w:t>
            </w:r>
          </w:p>
        </w:tc>
      </w:tr>
      <w:bookmarkStart w:id="36" w:name="Monat_Stundennachweis"/>
      <w:bookmarkEnd w:id="36"/>
      <w:tr w:rsidR="00990105" w14:paraId="1657161C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41A1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</w:tcPr>
          <w:p w14:paraId="22B2B12E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bookmarkStart w:id="37" w:name="Name_Mitarbeiter"/>
        <w:bookmarkEnd w:id="37"/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F692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14:paraId="25F7E632" w14:textId="77777777" w:rsidR="00990105" w:rsidRDefault="00990105">
      <w:pPr>
        <w:widowControl/>
        <w:tabs>
          <w:tab w:val="left" w:pos="426"/>
        </w:tabs>
        <w:spacing w:before="120"/>
        <w:ind w:right="-62"/>
        <w:rPr>
          <w:sz w:val="18"/>
        </w:rPr>
      </w:pPr>
      <w:r>
        <w:rPr>
          <w:sz w:val="18"/>
        </w:rPr>
        <w:t>Die zu Lasten des Vorhabens abzurechnenden Personalstunden sind täglich eigenhändig von der betreffenden Person zu erfassen. Nur die produktiven, für das Vorhaben geleisteten Stunden sind zuwendungsfähig.</w:t>
      </w:r>
    </w:p>
    <w:p w14:paraId="3246E495" w14:textId="77777777" w:rsidR="00990105" w:rsidRDefault="00990105">
      <w:pPr>
        <w:widowControl/>
        <w:tabs>
          <w:tab w:val="left" w:pos="426"/>
        </w:tabs>
        <w:spacing w:line="-300" w:lineRule="auto"/>
        <w:ind w:right="-62"/>
        <w:rPr>
          <w:sz w:val="18"/>
        </w:rPr>
      </w:pPr>
    </w:p>
    <w:tbl>
      <w:tblPr>
        <w:tblW w:w="148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7"/>
        <w:gridCol w:w="356"/>
        <w:gridCol w:w="357"/>
        <w:gridCol w:w="357"/>
        <w:gridCol w:w="357"/>
        <w:gridCol w:w="356"/>
        <w:gridCol w:w="357"/>
        <w:gridCol w:w="356"/>
        <w:gridCol w:w="357"/>
        <w:gridCol w:w="356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8"/>
        <w:gridCol w:w="995"/>
      </w:tblGrid>
      <w:tr w:rsidR="00990105" w14:paraId="0D708082" w14:textId="77777777" w:rsidTr="001A074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14:paraId="64BBE87E" w14:textId="77777777" w:rsidR="00990105" w:rsidRDefault="00990105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</w:p>
        </w:tc>
        <w:tc>
          <w:tcPr>
            <w:tcW w:w="11061" w:type="dxa"/>
            <w:gridSpan w:val="31"/>
            <w:tcBorders>
              <w:top w:val="single" w:sz="6" w:space="0" w:color="auto"/>
              <w:left w:val="single" w:sz="6" w:space="0" w:color="auto"/>
            </w:tcBorders>
          </w:tcPr>
          <w:p w14:paraId="17D304BD" w14:textId="77777777" w:rsidR="00990105" w:rsidRDefault="00990105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Arbeitszeiten in Stunden je Kalendertag: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5698DC5" w14:textId="77777777" w:rsidR="00990105" w:rsidRDefault="00990105">
            <w:pPr>
              <w:widowControl/>
              <w:tabs>
                <w:tab w:val="bar" w:pos="14033"/>
              </w:tabs>
              <w:rPr>
                <w:sz w:val="18"/>
              </w:rPr>
            </w:pPr>
            <w:r>
              <w:rPr>
                <w:b/>
                <w:sz w:val="16"/>
              </w:rPr>
              <w:t>Summe der</w:t>
            </w:r>
          </w:p>
        </w:tc>
      </w:tr>
      <w:tr w:rsidR="001A0743" w14:paraId="090B3BF0" w14:textId="77777777" w:rsidTr="001A074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67" w:type="dxa"/>
            <w:tcBorders>
              <w:left w:val="single" w:sz="6" w:space="0" w:color="auto"/>
            </w:tcBorders>
          </w:tcPr>
          <w:p w14:paraId="2FFEA8B6" w14:textId="77777777" w:rsidR="00990105" w:rsidRDefault="00990105">
            <w:pPr>
              <w:widowControl/>
              <w:tabs>
                <w:tab w:val="left" w:pos="2722"/>
                <w:tab w:val="bar" w:pos="3005"/>
                <w:tab w:val="left" w:pos="3119"/>
              </w:tabs>
              <w:spacing w:before="160"/>
              <w:rPr>
                <w:sz w:val="16"/>
              </w:rPr>
            </w:pPr>
            <w:r>
              <w:rPr>
                <w:b/>
                <w:sz w:val="16"/>
              </w:rPr>
              <w:t>Tätigkeiten</w:t>
            </w:r>
          </w:p>
        </w:tc>
        <w:tc>
          <w:tcPr>
            <w:tcW w:w="356" w:type="dxa"/>
            <w:tcBorders>
              <w:left w:val="single" w:sz="6" w:space="0" w:color="auto"/>
            </w:tcBorders>
          </w:tcPr>
          <w:p w14:paraId="579B0B68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7" w:type="dxa"/>
            <w:tcBorders>
              <w:left w:val="single" w:sz="6" w:space="0" w:color="auto"/>
            </w:tcBorders>
          </w:tcPr>
          <w:p w14:paraId="721184F2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252634E5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45C80E22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14:paraId="26D2F922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06AC4B79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14:paraId="1AD80453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6C2AB3CC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14:paraId="3D409C89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72C1FE52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174685BB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078506D1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14:paraId="15633607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1A1C6391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4E246DEB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6699ABB5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305D28B4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00EF5517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14:paraId="78A002B5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2D94D22B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414F76BD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208B1691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12ED6D5A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3988E3C5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14:paraId="5396E0BF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5E38D39B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451AC171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2E7BE79D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62714A86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2F44E460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58" w:type="dxa"/>
            <w:tcBorders>
              <w:left w:val="single" w:sz="6" w:space="0" w:color="auto"/>
            </w:tcBorders>
          </w:tcPr>
          <w:p w14:paraId="00FA0DB9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6" w:space="0" w:color="auto"/>
            </w:tcBorders>
          </w:tcPr>
          <w:p w14:paraId="13ED1354" w14:textId="77777777" w:rsidR="00990105" w:rsidRDefault="00990105">
            <w:pPr>
              <w:widowControl/>
              <w:rPr>
                <w:sz w:val="16"/>
              </w:rPr>
            </w:pPr>
            <w:r>
              <w:rPr>
                <w:b/>
                <w:sz w:val="16"/>
              </w:rPr>
              <w:t>Monats</w:t>
            </w:r>
            <w:r>
              <w:rPr>
                <w:b/>
                <w:sz w:val="16"/>
              </w:rPr>
              <w:softHyphen/>
              <w:t>stunden</w:t>
            </w:r>
          </w:p>
        </w:tc>
      </w:tr>
      <w:tr w:rsidR="001A0743" w14:paraId="6350273A" w14:textId="77777777" w:rsidTr="001A074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67" w:type="dxa"/>
            <w:tcBorders>
              <w:top w:val="single" w:sz="12" w:space="0" w:color="auto"/>
              <w:left w:val="single" w:sz="6" w:space="0" w:color="auto"/>
            </w:tcBorders>
          </w:tcPr>
          <w:p w14:paraId="0F070A92" w14:textId="77777777" w:rsidR="00990105" w:rsidRDefault="00990105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>
              <w:rPr>
                <w:sz w:val="16"/>
              </w:rPr>
              <w:t>Vorhabenbezogen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</w:tcBorders>
          </w:tcPr>
          <w:p w14:paraId="1C2D2A7E" w14:textId="77777777"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</w:tcBorders>
          </w:tcPr>
          <w:p w14:paraId="0BC3DC63" w14:textId="77777777"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3EA6B0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31A23A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CD5E5C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4DCDAA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7BD6E4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93D187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7E0C30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4A5F0A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D0F0B9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53C8B8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EC1948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36CF59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6173C6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47560B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60BF46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3AC7F9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A7B21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B67642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87A49E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671973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EC37F6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CFAC15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AD838A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401C61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3194A60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C4745E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55180A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2C1DA1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6" w:space="0" w:color="auto"/>
            </w:tcBorders>
          </w:tcPr>
          <w:p w14:paraId="41D97B0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0A17D" w14:textId="77777777" w:rsidR="00990105" w:rsidRDefault="00990105">
            <w:pPr>
              <w:widowControl/>
              <w:rPr>
                <w:sz w:val="18"/>
              </w:rPr>
            </w:pPr>
          </w:p>
        </w:tc>
      </w:tr>
      <w:tr w:rsidR="001A0743" w14:paraId="479B010A" w14:textId="77777777" w:rsidTr="001A074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14:paraId="14FDCEB7" w14:textId="77777777" w:rsidR="00990105" w:rsidRDefault="00990105" w:rsidP="00501EB9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>
              <w:rPr>
                <w:sz w:val="16"/>
              </w:rPr>
              <w:t>Sonstige</w:t>
            </w:r>
            <w:r w:rsidR="00501EB9" w:rsidRPr="000C40C3">
              <w:rPr>
                <w:rStyle w:val="Funotenzeichen"/>
                <w:b/>
                <w:sz w:val="16"/>
                <w:szCs w:val="16"/>
              </w:rPr>
              <w:footnoteReference w:customMarkFollows="1" w:id="2"/>
              <w:t>2)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</w:tcBorders>
          </w:tcPr>
          <w:p w14:paraId="67EFF282" w14:textId="77777777"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14:paraId="7B374F9F" w14:textId="77777777"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F6844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3D082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6DDB9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8EF92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F9A60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628E3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F5C41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71965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A0EFC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1B8846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47BD3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3EF3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6D801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74A5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4BEC1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ADB55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132CF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B0CF7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13792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1C534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B3401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AE1A1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2B50C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C792A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51E3C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9B9A8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846CC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4E2DE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</w:tcBorders>
          </w:tcPr>
          <w:p w14:paraId="3A43599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6" w:space="0" w:color="auto"/>
            </w:tcBorders>
          </w:tcPr>
          <w:p w14:paraId="44D201C7" w14:textId="77777777" w:rsidR="00990105" w:rsidRDefault="00990105">
            <w:pPr>
              <w:widowControl/>
              <w:rPr>
                <w:sz w:val="18"/>
              </w:rPr>
            </w:pPr>
          </w:p>
        </w:tc>
      </w:tr>
      <w:tr w:rsidR="001A0743" w14:paraId="207D50CB" w14:textId="77777777" w:rsidTr="001A0743">
        <w:tblPrEx>
          <w:tblCellMar>
            <w:top w:w="0" w:type="dxa"/>
            <w:bottom w:w="0" w:type="dxa"/>
          </w:tblCellMar>
        </w:tblPrEx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14:paraId="2083BCFE" w14:textId="77777777" w:rsidR="00990105" w:rsidRDefault="00990105">
            <w:pPr>
              <w:widowControl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Produktive Gesamtstunden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</w:tcBorders>
          </w:tcPr>
          <w:p w14:paraId="78F62660" w14:textId="77777777"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14:paraId="162B235E" w14:textId="77777777"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F8959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902796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4B7BE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DC777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E140A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79B6E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6BC31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293CF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16007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1BC7E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D1462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E3B4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B6356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2C1D1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65DA3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726E4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FCF63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DF80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A0841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F89A5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45944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55789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00708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E8FD6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4EFC0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27E35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4AA84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57916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</w:tcBorders>
          </w:tcPr>
          <w:p w14:paraId="51A3390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DCF9B14" w14:textId="77777777" w:rsidR="00990105" w:rsidRDefault="00990105">
            <w:pPr>
              <w:widowControl/>
              <w:rPr>
                <w:sz w:val="16"/>
              </w:rPr>
            </w:pPr>
          </w:p>
        </w:tc>
      </w:tr>
      <w:tr w:rsidR="00990105" w14:paraId="193A53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3" w:type="dxa"/>
            <w:gridSpan w:val="33"/>
            <w:tcBorders>
              <w:top w:val="single" w:sz="12" w:space="0" w:color="auto"/>
              <w:bottom w:val="single" w:sz="12" w:space="0" w:color="auto"/>
            </w:tcBorders>
          </w:tcPr>
          <w:p w14:paraId="02913F69" w14:textId="77777777" w:rsidR="00990105" w:rsidRDefault="00990105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nachrichtlich:</w:t>
            </w:r>
          </w:p>
        </w:tc>
      </w:tr>
      <w:tr w:rsidR="001A0743" w14:paraId="6146117A" w14:textId="77777777" w:rsidTr="001A07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7" w:type="dxa"/>
            <w:tcBorders>
              <w:left w:val="single" w:sz="6" w:space="0" w:color="auto"/>
              <w:bottom w:val="single" w:sz="12" w:space="0" w:color="auto"/>
            </w:tcBorders>
          </w:tcPr>
          <w:p w14:paraId="6DA00E03" w14:textId="77777777" w:rsidR="001A0743" w:rsidRDefault="001A0743" w:rsidP="001A0743">
            <w:pPr>
              <w:widowControl/>
              <w:tabs>
                <w:tab w:val="left" w:pos="2722"/>
                <w:tab w:val="left" w:pos="3119"/>
              </w:tabs>
              <w:spacing w:before="60" w:after="60"/>
              <w:rPr>
                <w:b/>
                <w:sz w:val="18"/>
              </w:rPr>
            </w:pPr>
            <w:r>
              <w:rPr>
                <w:sz w:val="16"/>
              </w:rPr>
              <w:t>Fehlzeiten (z.B. Urlaub, Feiertage</w:t>
            </w:r>
            <w:r w:rsidR="00477F61">
              <w:rPr>
                <w:sz w:val="16"/>
              </w:rPr>
              <w:t>,</w:t>
            </w:r>
            <w:r>
              <w:rPr>
                <w:sz w:val="16"/>
              </w:rPr>
              <w:t xml:space="preserve"> Krankheit, Fortbildung)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</w:tcBorders>
          </w:tcPr>
          <w:p w14:paraId="30467284" w14:textId="77777777" w:rsidR="001A0743" w:rsidRPr="004F47FA" w:rsidRDefault="001A0743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</w:tcBorders>
          </w:tcPr>
          <w:p w14:paraId="19A3FB50" w14:textId="77777777" w:rsidR="001A0743" w:rsidRPr="004F47FA" w:rsidRDefault="001A0743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ECD8DF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48AE51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5421F4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A78740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FC7485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0EFD18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102EF9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E6FB92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4DE648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88349F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5770C8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8E8B44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8164AD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002ACD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76A7F5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161F4C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BB7E33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E55154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6DE572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82FD7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201463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BAE62B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1CCF0B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3FC784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D5E9B8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741EB9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CB61BF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719B40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12" w:space="0" w:color="auto"/>
            </w:tcBorders>
          </w:tcPr>
          <w:p w14:paraId="2D5DCF4D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E689EE" w14:textId="77777777" w:rsidR="001A0743" w:rsidRDefault="001A0743">
            <w:pPr>
              <w:widowControl/>
              <w:rPr>
                <w:sz w:val="18"/>
              </w:rPr>
            </w:pPr>
          </w:p>
        </w:tc>
      </w:tr>
    </w:tbl>
    <w:p w14:paraId="581960FE" w14:textId="77777777" w:rsidR="00990105" w:rsidRDefault="00990105">
      <w:pPr>
        <w:widowControl/>
        <w:ind w:right="936"/>
        <w:rPr>
          <w:sz w:val="18"/>
        </w:rPr>
      </w:pPr>
    </w:p>
    <w:p w14:paraId="60AAE1CA" w14:textId="77777777" w:rsidR="00990105" w:rsidRDefault="00990105">
      <w:pPr>
        <w:widowControl/>
        <w:ind w:right="936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820"/>
        <w:gridCol w:w="850"/>
        <w:gridCol w:w="1276"/>
        <w:gridCol w:w="1418"/>
        <w:gridCol w:w="3260"/>
      </w:tblGrid>
      <w:tr w:rsidR="00990105" w14:paraId="2B83D63E" w14:textId="77777777" w:rsidTr="007E6C7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3260" w:type="dxa"/>
        </w:trPr>
        <w:tc>
          <w:tcPr>
            <w:tcW w:w="5670" w:type="dxa"/>
            <w:gridSpan w:val="2"/>
          </w:tcPr>
          <w:p w14:paraId="16A4E358" w14:textId="77777777" w:rsidR="00990105" w:rsidRDefault="00990105">
            <w:pPr>
              <w:widowControl/>
              <w:tabs>
                <w:tab w:val="left" w:pos="214"/>
              </w:tabs>
              <w:spacing w:before="120"/>
              <w:ind w:left="215" w:right="34" w:hanging="215"/>
              <w:rPr>
                <w:sz w:val="18"/>
              </w:rPr>
            </w:pPr>
          </w:p>
        </w:tc>
        <w:tc>
          <w:tcPr>
            <w:tcW w:w="2694" w:type="dxa"/>
            <w:gridSpan w:val="2"/>
          </w:tcPr>
          <w:p w14:paraId="4EB25C18" w14:textId="77777777" w:rsidR="00990105" w:rsidRDefault="00990105">
            <w:pPr>
              <w:widowControl/>
              <w:spacing w:before="120"/>
              <w:ind w:right="639"/>
              <w:rPr>
                <w:sz w:val="18"/>
              </w:rPr>
            </w:pPr>
          </w:p>
        </w:tc>
      </w:tr>
      <w:tr w:rsidR="00990105" w14:paraId="6B668609" w14:textId="77777777" w:rsidTr="007E6C7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3260" w:type="dxa"/>
        </w:trPr>
        <w:tc>
          <w:tcPr>
            <w:tcW w:w="5670" w:type="dxa"/>
            <w:gridSpan w:val="2"/>
          </w:tcPr>
          <w:p w14:paraId="7BBED3F9" w14:textId="77777777" w:rsidR="00990105" w:rsidRDefault="00990105">
            <w:pPr>
              <w:widowControl/>
              <w:spacing w:before="120"/>
              <w:ind w:right="355"/>
              <w:rPr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2D6F449" w14:textId="77777777" w:rsidR="00990105" w:rsidRDefault="00990105">
            <w:pPr>
              <w:widowControl/>
              <w:spacing w:before="120"/>
              <w:ind w:right="355"/>
              <w:rPr>
                <w:sz w:val="18"/>
              </w:rPr>
            </w:pPr>
          </w:p>
        </w:tc>
      </w:tr>
      <w:tr w:rsidR="00990105" w14:paraId="29F21831" w14:textId="77777777" w:rsidTr="00F346C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890" w:type="dxa"/>
            <w:gridSpan w:val="2"/>
            <w:tcBorders>
              <w:bottom w:val="single" w:sz="6" w:space="0" w:color="auto"/>
            </w:tcBorders>
          </w:tcPr>
          <w:p w14:paraId="5730E83A" w14:textId="77777777" w:rsidR="00990105" w:rsidRDefault="00990105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14:paraId="0A49D4B6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</w:tcPr>
          <w:p w14:paraId="4D720336" w14:textId="77777777" w:rsidR="00990105" w:rsidRDefault="00990105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14:paraId="7164F4B5" w14:textId="77777777" w:rsidTr="007E6C75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</w:tcPr>
          <w:p w14:paraId="4796E704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 des Vorgesetzten</w:t>
            </w:r>
          </w:p>
        </w:tc>
        <w:tc>
          <w:tcPr>
            <w:tcW w:w="2126" w:type="dxa"/>
            <w:gridSpan w:val="2"/>
          </w:tcPr>
          <w:p w14:paraId="03296EC8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4678" w:type="dxa"/>
            <w:gridSpan w:val="2"/>
          </w:tcPr>
          <w:p w14:paraId="678B9877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 des Mitarbeiters</w:t>
            </w:r>
          </w:p>
        </w:tc>
      </w:tr>
    </w:tbl>
    <w:p w14:paraId="490CAEAD" w14:textId="77777777" w:rsidR="00990105" w:rsidRDefault="00990105">
      <w:pPr>
        <w:widowControl/>
        <w:tabs>
          <w:tab w:val="left" w:pos="426"/>
        </w:tabs>
        <w:rPr>
          <w:sz w:val="18"/>
        </w:rPr>
        <w:sectPr w:rsidR="00990105">
          <w:headerReference w:type="first" r:id="rId11"/>
          <w:footerReference w:type="first" r:id="rId12"/>
          <w:endnotePr>
            <w:numRestart w:val="eachSect"/>
          </w:endnotePr>
          <w:pgSz w:w="16840" w:h="11907" w:orient="landscape" w:code="9"/>
          <w:pgMar w:top="1361" w:right="1729" w:bottom="567" w:left="1134" w:header="862" w:footer="720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705"/>
        <w:gridCol w:w="2000"/>
        <w:gridCol w:w="3402"/>
      </w:tblGrid>
      <w:tr w:rsidR="00990105" w14:paraId="78C9E8C2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705" w:type="dxa"/>
            <w:tcBorders>
              <w:bottom w:val="single" w:sz="6" w:space="0" w:color="auto"/>
            </w:tcBorders>
          </w:tcPr>
          <w:p w14:paraId="0696047C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4705" w:type="dxa"/>
          </w:tcPr>
          <w:p w14:paraId="4436B029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</w:tcPr>
          <w:p w14:paraId="0110E7B2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954021" w14:textId="77777777" w:rsidR="00990105" w:rsidRDefault="00990105">
            <w:pPr>
              <w:widowControl/>
              <w:tabs>
                <w:tab w:val="left" w:pos="42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4C641F24" w14:textId="77777777">
        <w:tblPrEx>
          <w:tblCellMar>
            <w:top w:w="0" w:type="dxa"/>
            <w:bottom w:w="0" w:type="dxa"/>
          </w:tblCellMar>
        </w:tblPrEx>
        <w:tc>
          <w:tcPr>
            <w:tcW w:w="4705" w:type="dxa"/>
          </w:tcPr>
          <w:p w14:paraId="74F35DB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4705" w:type="dxa"/>
          </w:tcPr>
          <w:p w14:paraId="375EEAC1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14:paraId="4F60CDA5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14:paraId="4FBE237C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14:paraId="380B92C7" w14:textId="77777777" w:rsidR="00990105" w:rsidRDefault="00990105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>
        <w:rPr>
          <w:b/>
          <w:sz w:val="40"/>
        </w:rPr>
        <w:t>Ermittlung des Jahresstundensatzes</w:t>
      </w:r>
    </w:p>
    <w:p w14:paraId="2F0AA8F2" w14:textId="77777777" w:rsidR="00990105" w:rsidRDefault="00990105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>
        <w:rPr>
          <w:b/>
          <w:sz w:val="20"/>
        </w:rPr>
        <w:t xml:space="preserve">bei pauschalierter Abrechnung gemäß Nr. </w:t>
      </w:r>
      <w:r w:rsidR="007E6C75">
        <w:rPr>
          <w:b/>
          <w:sz w:val="20"/>
        </w:rPr>
        <w:t>2.4</w:t>
      </w:r>
      <w:r>
        <w:rPr>
          <w:b/>
          <w:sz w:val="20"/>
        </w:rPr>
        <w:t> NKBF </w:t>
      </w:r>
      <w:r w:rsidR="007E6C75">
        <w:rPr>
          <w:b/>
          <w:sz w:val="20"/>
        </w:rPr>
        <w:t>2017</w:t>
      </w:r>
      <w:r>
        <w:rPr>
          <w:b/>
          <w:sz w:val="20"/>
        </w:rPr>
        <w:t xml:space="preserve"> (Anlage 2 zum Verwendungsnachweis)</w:t>
      </w:r>
    </w:p>
    <w:p w14:paraId="47001EC9" w14:textId="77777777" w:rsidR="00990105" w:rsidRDefault="00990105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>
        <w:rPr>
          <w:sz w:val="18"/>
        </w:rPr>
        <w:t>Vorhabenthema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990105" w14:paraId="113C3695" w14:textId="77777777">
        <w:tblPrEx>
          <w:tblCellMar>
            <w:top w:w="0" w:type="dxa"/>
            <w:bottom w:w="0" w:type="dxa"/>
          </w:tblCellMar>
        </w:tblPrEx>
        <w:tc>
          <w:tcPr>
            <w:tcW w:w="1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DACF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14:paraId="4E069D83" w14:textId="77777777" w:rsidR="00990105" w:rsidRDefault="00990105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355"/>
      </w:tblGrid>
      <w:tr w:rsidR="00990105" w14:paraId="3D6AE343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6ED58AF2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2835" w:type="dxa"/>
          </w:tcPr>
          <w:p w14:paraId="11405662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</w:tcPr>
          <w:p w14:paraId="6C3EB9CD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Mitarbeiter(in) [Name, Vorname]</w:t>
            </w:r>
          </w:p>
        </w:tc>
      </w:tr>
      <w:tr w:rsidR="00990105" w14:paraId="750C03A5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497F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551963E7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7BCB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14:paraId="68F4B62B" w14:textId="77777777" w:rsidR="00990105" w:rsidRDefault="00990105">
      <w:pPr>
        <w:widowControl/>
        <w:tabs>
          <w:tab w:val="left" w:pos="426"/>
        </w:tabs>
        <w:spacing w:before="120" w:line="300" w:lineRule="exact"/>
        <w:ind w:right="-62"/>
        <w:rPr>
          <w:b/>
          <w:sz w:val="24"/>
        </w:rPr>
      </w:pPr>
      <w:r>
        <w:rPr>
          <w:b/>
          <w:sz w:val="24"/>
        </w:rPr>
        <w:t>1. Jahresstunden lt. monatlichen Stundennachweisen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718"/>
      </w:tblGrid>
      <w:tr w:rsidR="00990105" w14:paraId="30966445" w14:textId="77777777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12" w:space="0" w:color="auto"/>
              <w:left w:val="single" w:sz="12" w:space="0" w:color="auto"/>
            </w:tcBorders>
          </w:tcPr>
          <w:p w14:paraId="0EFD78C0" w14:textId="77777777" w:rsidR="00990105" w:rsidRDefault="00990105">
            <w:pPr>
              <w:widowControl/>
              <w:spacing w:before="60" w:after="60"/>
              <w:rPr>
                <w:sz w:val="16"/>
              </w:rPr>
            </w:pPr>
          </w:p>
        </w:tc>
        <w:tc>
          <w:tcPr>
            <w:tcW w:w="9526" w:type="dxa"/>
            <w:gridSpan w:val="1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D0E0B28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  <w:r>
              <w:rPr>
                <w:b/>
                <w:sz w:val="18"/>
              </w:rPr>
              <w:t>Arbeitszeiten in Stunden je Monat: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ECEDA39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14:paraId="0CA60CD0" w14:textId="77777777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918150" w14:textId="77777777" w:rsidR="00990105" w:rsidRDefault="00990105">
            <w:pPr>
              <w:widowControl/>
              <w:spacing w:before="120"/>
              <w:rPr>
                <w:sz w:val="16"/>
              </w:rPr>
            </w:pPr>
            <w:r>
              <w:rPr>
                <w:b/>
                <w:sz w:val="16"/>
              </w:rPr>
              <w:t>Tätigkeiten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2D1A902A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Januar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195447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Februar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C30A66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März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72C665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April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31D446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A97B7D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Juni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F34033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Juli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F2E3E7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August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1E0D07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Sept.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E6A5E6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Oktober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775906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Nov.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9F074F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Dez.</w:t>
            </w:r>
          </w:p>
        </w:tc>
        <w:tc>
          <w:tcPr>
            <w:tcW w:w="1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82A27" w14:textId="77777777" w:rsidR="00990105" w:rsidRDefault="00990105">
            <w:pPr>
              <w:widowControl/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t>Summe der Jahresstunden</w:t>
            </w:r>
          </w:p>
        </w:tc>
      </w:tr>
      <w:tr w:rsidR="00990105" w14:paraId="6F726F54" w14:textId="77777777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63797" w14:textId="77777777" w:rsidR="00990105" w:rsidRDefault="00990105">
            <w:pPr>
              <w:widowControl/>
              <w:spacing w:before="60" w:after="60"/>
              <w:rPr>
                <w:sz w:val="18"/>
              </w:rPr>
            </w:pPr>
            <w:r>
              <w:rPr>
                <w:sz w:val="16"/>
              </w:rPr>
              <w:t>Vorhabenbezogen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75CF8640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355E42C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7C33C98A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69C7B4C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2D6E599C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7D70750F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5E47B3EA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7FCDEE6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1A3FA975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17549E49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2449138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227E5CE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BE313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14:paraId="54A44B7B" w14:textId="77777777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25E8BF" w14:textId="77777777" w:rsidR="00990105" w:rsidRDefault="00990105">
            <w:pPr>
              <w:widowControl/>
              <w:spacing w:before="60" w:after="60"/>
              <w:rPr>
                <w:sz w:val="18"/>
              </w:rPr>
            </w:pPr>
            <w:r>
              <w:rPr>
                <w:sz w:val="16"/>
              </w:rPr>
              <w:t>Sonstige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D5EAB5A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0458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D74D57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BED68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38BD4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C31F05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89D9CF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5AF9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F1CF0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65E341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CBF3B4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5117FC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11DEFB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14:paraId="071CEFC8" w14:textId="77777777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DF087AC" w14:textId="77777777" w:rsidR="00990105" w:rsidRDefault="00990105">
            <w:pPr>
              <w:pStyle w:val="berschrift2"/>
            </w:pPr>
            <w:r>
              <w:t>Produktive Gesamtstunden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F91B118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43B6DE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CB319F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B8BD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7059F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7848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E3692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452B7F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A2816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4C07B7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0DE8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F4F1C7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2EC1CE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14:paraId="09A9821B" w14:textId="77777777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14:paraId="7C2791C9" w14:textId="77777777" w:rsidR="00990105" w:rsidRDefault="00990105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nachrichtlich: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1510CCD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408E776B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348829A0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66B1AC39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4929036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4573D065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070E8DF5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5468AC9F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4EB32794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A022E1C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50AFBDB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010EE62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39F8476" w14:textId="77777777" w:rsidR="00990105" w:rsidRDefault="00990105">
            <w:pPr>
              <w:widowControl/>
              <w:spacing w:before="60" w:after="60"/>
              <w:rPr>
                <w:sz w:val="16"/>
              </w:rPr>
            </w:pPr>
          </w:p>
        </w:tc>
      </w:tr>
      <w:tr w:rsidR="00990105" w14:paraId="76C2F980" w14:textId="77777777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F0FF9E" w14:textId="77777777" w:rsidR="00990105" w:rsidRDefault="00990105">
            <w:pPr>
              <w:widowControl/>
              <w:spacing w:before="60" w:after="60"/>
              <w:rPr>
                <w:b/>
                <w:sz w:val="18"/>
              </w:rPr>
            </w:pPr>
            <w:r>
              <w:rPr>
                <w:sz w:val="16"/>
              </w:rPr>
              <w:t xml:space="preserve">Fehlzeiten (z.B. Urlaub, </w:t>
            </w:r>
            <w:r w:rsidR="001A0743">
              <w:rPr>
                <w:sz w:val="16"/>
              </w:rPr>
              <w:t>Feiertage</w:t>
            </w:r>
            <w:r w:rsidR="00477F61">
              <w:rPr>
                <w:sz w:val="16"/>
              </w:rPr>
              <w:t>,</w:t>
            </w:r>
            <w:r w:rsidR="001A0743">
              <w:rPr>
                <w:sz w:val="16"/>
              </w:rPr>
              <w:t xml:space="preserve"> </w:t>
            </w:r>
            <w:r>
              <w:rPr>
                <w:sz w:val="16"/>
              </w:rPr>
              <w:t>Krankheit, Fortbildung)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268B1C44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C81FF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800B19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367DE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899749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7D891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01DCDA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825D54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4339F4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1328B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0D137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AFF401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079F1" w14:textId="77777777" w:rsidR="00990105" w:rsidRDefault="00990105">
            <w:pPr>
              <w:widowControl/>
              <w:spacing w:before="60" w:after="60"/>
              <w:rPr>
                <w:sz w:val="16"/>
              </w:rPr>
            </w:pPr>
          </w:p>
        </w:tc>
      </w:tr>
    </w:tbl>
    <w:p w14:paraId="30EA9385" w14:textId="77777777" w:rsidR="00990105" w:rsidRDefault="00990105">
      <w:pPr>
        <w:widowControl/>
        <w:ind w:right="936"/>
        <w:rPr>
          <w:sz w:val="18"/>
        </w:rPr>
      </w:pPr>
    </w:p>
    <w:p w14:paraId="322A1E13" w14:textId="77777777" w:rsidR="00990105" w:rsidRDefault="00990105">
      <w:pPr>
        <w:widowControl/>
        <w:ind w:right="936"/>
        <w:rPr>
          <w:sz w:val="18"/>
        </w:rPr>
      </w:pPr>
    </w:p>
    <w:p w14:paraId="14D080B1" w14:textId="77777777" w:rsidR="00990105" w:rsidRDefault="00990105">
      <w:pPr>
        <w:widowControl/>
        <w:spacing w:before="120"/>
        <w:ind w:right="639"/>
        <w:rPr>
          <w:b/>
          <w:sz w:val="24"/>
        </w:rPr>
        <w:sectPr w:rsidR="00990105">
          <w:endnotePr>
            <w:numRestart w:val="eachSect"/>
          </w:endnotePr>
          <w:pgSz w:w="16840" w:h="11907" w:orient="landscape" w:code="9"/>
          <w:pgMar w:top="1418" w:right="1729" w:bottom="567" w:left="1134" w:header="397" w:footer="39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60"/>
        <w:gridCol w:w="2108"/>
      </w:tblGrid>
      <w:tr w:rsidR="00990105" w14:paraId="0327665F" w14:textId="77777777" w:rsidTr="001A0743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14:paraId="1DE5CC36" w14:textId="77777777" w:rsidR="00990105" w:rsidRDefault="00990105">
            <w:pPr>
              <w:widowControl/>
              <w:spacing w:before="120"/>
              <w:ind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2. Berechnung des Jahresstundensatzes</w:t>
            </w:r>
          </w:p>
        </w:tc>
        <w:tc>
          <w:tcPr>
            <w:tcW w:w="160" w:type="dxa"/>
          </w:tcPr>
          <w:p w14:paraId="13D7F927" w14:textId="77777777" w:rsidR="00990105" w:rsidRDefault="00990105">
            <w:pPr>
              <w:widowControl/>
              <w:spacing w:before="120"/>
              <w:rPr>
                <w:sz w:val="18"/>
              </w:rPr>
            </w:pPr>
          </w:p>
        </w:tc>
        <w:tc>
          <w:tcPr>
            <w:tcW w:w="2108" w:type="dxa"/>
          </w:tcPr>
          <w:p w14:paraId="5F7E1639" w14:textId="77777777" w:rsidR="00990105" w:rsidRDefault="00990105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191F771D" w14:textId="77777777" w:rsidTr="00F346C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379" w:type="dxa"/>
          </w:tcPr>
          <w:p w14:paraId="198EFFF0" w14:textId="77777777" w:rsidR="00990105" w:rsidRDefault="00990105" w:rsidP="000C40C3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Bruttojahres</w:t>
            </w:r>
            <w:r w:rsidR="004D438F">
              <w:rPr>
                <w:sz w:val="18"/>
              </w:rPr>
              <w:t>entgelt</w:t>
            </w:r>
            <w:r w:rsidRPr="000C40C3">
              <w:rPr>
                <w:b/>
                <w:position w:val="6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0" w:type="dxa"/>
          </w:tcPr>
          <w:p w14:paraId="1DFD6139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99AE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08C5E271" w14:textId="77777777" w:rsidTr="001A074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379" w:type="dxa"/>
            <w:tcBorders>
              <w:top w:val="single" w:sz="6" w:space="0" w:color="auto"/>
            </w:tcBorders>
          </w:tcPr>
          <w:p w14:paraId="67295146" w14:textId="77777777" w:rsidR="00990105" w:rsidRDefault="00990105" w:rsidP="004D438F">
            <w:pPr>
              <w:widowControl/>
              <w:spacing w:before="40"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Jahresarbeitsstunden  lt.</w:t>
            </w:r>
            <w:proofErr w:type="gramEnd"/>
            <w:r>
              <w:rPr>
                <w:sz w:val="18"/>
              </w:rPr>
              <w:t xml:space="preserve"> Tarifvertrag/Betriebsvereinbarung/Arbeitsvertrag </w:t>
            </w:r>
            <w:r>
              <w:rPr>
                <w:b/>
                <w:position w:val="6"/>
                <w:sz w:val="16"/>
              </w:rPr>
              <w:br/>
            </w:r>
          </w:p>
        </w:tc>
        <w:tc>
          <w:tcPr>
            <w:tcW w:w="160" w:type="dxa"/>
          </w:tcPr>
          <w:p w14:paraId="371FDE0B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3040" w14:textId="77777777" w:rsidR="00990105" w:rsidRDefault="00990105">
            <w:pPr>
              <w:pStyle w:val="Kopfzeile"/>
              <w:widowControl/>
              <w:tabs>
                <w:tab w:val="clear" w:pos="4536"/>
                <w:tab w:val="clear" w:pos="9072"/>
              </w:tabs>
            </w:pPr>
          </w:p>
        </w:tc>
      </w:tr>
      <w:tr w:rsidR="00990105" w14:paraId="35207845" w14:textId="77777777" w:rsidTr="001A0743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14:paraId="2A8CBEB3" w14:textId="77777777" w:rsidR="00990105" w:rsidRDefault="00990105">
            <w:pPr>
              <w:widowControl/>
              <w:ind w:right="355"/>
              <w:rPr>
                <w:sz w:val="18"/>
              </w:rPr>
            </w:pPr>
          </w:p>
        </w:tc>
        <w:tc>
          <w:tcPr>
            <w:tcW w:w="160" w:type="dxa"/>
          </w:tcPr>
          <w:p w14:paraId="747CB4F6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</w:tcPr>
          <w:p w14:paraId="6F373CB2" w14:textId="77777777" w:rsidR="00990105" w:rsidRDefault="00990105">
            <w:pPr>
              <w:widowControl/>
            </w:pPr>
          </w:p>
        </w:tc>
      </w:tr>
    </w:tbl>
    <w:p w14:paraId="39B2AF6E" w14:textId="77777777" w:rsidR="00990105" w:rsidRDefault="00990105">
      <w:pPr>
        <w:widowControl/>
        <w:ind w:right="116"/>
        <w:rPr>
          <w:sz w:val="20"/>
        </w:rPr>
      </w:pPr>
      <w:r>
        <w:br w:type="column"/>
      </w:r>
    </w:p>
    <w:p w14:paraId="1700E9ED" w14:textId="77777777" w:rsidR="00990105" w:rsidRDefault="00990105">
      <w:pPr>
        <w:widowControl/>
        <w:ind w:right="116"/>
        <w:rPr>
          <w:sz w:val="20"/>
        </w:rPr>
      </w:pPr>
    </w:p>
    <w:p w14:paraId="191AF035" w14:textId="77777777" w:rsidR="00990105" w:rsidRDefault="00990105">
      <w:pPr>
        <w:widowControl/>
        <w:ind w:right="116"/>
        <w:rPr>
          <w:sz w:val="20"/>
        </w:rPr>
      </w:pPr>
    </w:p>
    <w:p w14:paraId="397DE331" w14:textId="77777777" w:rsidR="00990105" w:rsidRDefault="00990105">
      <w:pPr>
        <w:widowControl/>
        <w:ind w:right="116"/>
      </w:pPr>
      <w:r>
        <w:rPr>
          <w:b/>
        </w:rPr>
        <w:t>=</w:t>
      </w:r>
    </w:p>
    <w:p w14:paraId="2D81A2A6" w14:textId="77777777" w:rsidR="00990105" w:rsidRDefault="00990105">
      <w:pPr>
        <w:widowControl/>
        <w:spacing w:line="20" w:lineRule="exact"/>
      </w:pPr>
      <w:r>
        <w:br w:type="column"/>
      </w:r>
    </w:p>
    <w:tbl>
      <w:tblPr>
        <w:tblW w:w="2410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990105" w14:paraId="5A7DF263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nil"/>
            </w:tcBorders>
          </w:tcPr>
          <w:p w14:paraId="61497798" w14:textId="77777777" w:rsidR="00990105" w:rsidRDefault="00990105">
            <w:pPr>
              <w:widowControl/>
              <w:spacing w:before="120"/>
              <w:jc w:val="center"/>
              <w:rPr>
                <w:sz w:val="18"/>
              </w:rPr>
            </w:pPr>
          </w:p>
        </w:tc>
      </w:tr>
      <w:tr w:rsidR="00990105" w14:paraId="2645AB12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6" w:space="0" w:color="auto"/>
            </w:tcBorders>
          </w:tcPr>
          <w:p w14:paraId="2CC89695" w14:textId="77777777" w:rsidR="00990105" w:rsidRDefault="00990105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Jahresstundensatz</w:t>
            </w:r>
          </w:p>
        </w:tc>
      </w:tr>
      <w:tr w:rsidR="00990105" w14:paraId="4D39B3E7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9C51" w14:textId="77777777" w:rsidR="00990105" w:rsidRDefault="00990105">
            <w:pPr>
              <w:widowControl/>
              <w:spacing w:before="240"/>
              <w:rPr>
                <w:sz w:val="18"/>
              </w:rPr>
            </w:pPr>
          </w:p>
        </w:tc>
      </w:tr>
      <w:tr w:rsidR="00990105" w14:paraId="52DC63BD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14:paraId="39B79503" w14:textId="77777777" w:rsidR="00990105" w:rsidRDefault="00990105">
            <w:pPr>
              <w:widowControl/>
              <w:rPr>
                <w:sz w:val="18"/>
              </w:rPr>
            </w:pPr>
          </w:p>
        </w:tc>
      </w:tr>
    </w:tbl>
    <w:p w14:paraId="6BEB26B8" w14:textId="77777777" w:rsidR="00990105" w:rsidRDefault="00990105">
      <w:pPr>
        <w:widowControl/>
        <w:spacing w:before="960"/>
        <w:ind w:right="936"/>
        <w:rPr>
          <w:sz w:val="18"/>
        </w:rPr>
        <w:sectPr w:rsidR="00990105">
          <w:endnotePr>
            <w:numRestart w:val="eachSect"/>
          </w:endnotePr>
          <w:type w:val="continuous"/>
          <w:pgSz w:w="16840" w:h="11907" w:orient="landscape" w:code="9"/>
          <w:pgMar w:top="1418" w:right="2239" w:bottom="567" w:left="1134" w:header="397" w:footer="397" w:gutter="0"/>
          <w:cols w:num="3" w:space="0" w:equalWidth="0">
            <w:col w:w="8956" w:space="0"/>
            <w:col w:w="720" w:space="2"/>
            <w:col w:w="3789"/>
          </w:cols>
          <w:noEndnote/>
          <w:titlePg/>
        </w:sectPr>
      </w:pPr>
    </w:p>
    <w:p w14:paraId="3739519D" w14:textId="77777777" w:rsidR="00990105" w:rsidRDefault="00990105">
      <w:pPr>
        <w:widowControl/>
        <w:tabs>
          <w:tab w:val="left" w:pos="284"/>
        </w:tabs>
        <w:spacing w:before="600"/>
        <w:ind w:left="284" w:right="-62" w:hanging="284"/>
        <w:rPr>
          <w:sz w:val="16"/>
        </w:rPr>
      </w:pPr>
      <w:r w:rsidRPr="000C40C3">
        <w:rPr>
          <w:b/>
          <w:sz w:val="16"/>
          <w:szCs w:val="16"/>
          <w:vertAlign w:val="superscript"/>
        </w:rPr>
        <w:t>1)</w:t>
      </w:r>
      <w:r>
        <w:rPr>
          <w:b/>
          <w:sz w:val="16"/>
        </w:rPr>
        <w:tab/>
      </w:r>
      <w:r w:rsidR="004D438F">
        <w:rPr>
          <w:sz w:val="16"/>
        </w:rPr>
        <w:t>Personalkosten i.S. der Nr. 2.4 NKBF 2017 und der ergänzenden Grundsätze (vergl. BMBF-Merkblatt Vorkalkulation - AZK 4) ermitteln sich aus den einkommen-/lohnsteuerpflichtigen Bruttojahresentgelt im Kalenderjahr ohne Arbeitgeberanteil zur Sozialversicherung.</w:t>
      </w:r>
    </w:p>
    <w:p w14:paraId="2CFCB5C0" w14:textId="77777777" w:rsidR="00990105" w:rsidRDefault="00990105">
      <w:pPr>
        <w:widowControl/>
        <w:tabs>
          <w:tab w:val="left" w:pos="426"/>
        </w:tabs>
        <w:ind w:right="-62"/>
        <w:rPr>
          <w:sz w:val="16"/>
        </w:rPr>
      </w:pPr>
    </w:p>
    <w:p w14:paraId="75D545B0" w14:textId="77777777" w:rsidR="00990105" w:rsidRDefault="00990105">
      <w:pPr>
        <w:widowControl/>
        <w:tabs>
          <w:tab w:val="left" w:pos="426"/>
        </w:tabs>
        <w:ind w:right="-62"/>
        <w:rPr>
          <w:sz w:val="16"/>
        </w:rPr>
        <w:sectPr w:rsidR="00990105" w:rsidSect="001A0743">
          <w:endnotePr>
            <w:numRestart w:val="eachSect"/>
          </w:endnotePr>
          <w:type w:val="continuous"/>
          <w:pgSz w:w="16840" w:h="11907" w:orient="landscape" w:code="9"/>
          <w:pgMar w:top="1418" w:right="964" w:bottom="567" w:left="1134" w:header="397" w:footer="39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1760"/>
        <w:gridCol w:w="2500"/>
      </w:tblGrid>
      <w:tr w:rsidR="00990105" w14:paraId="205BC197" w14:textId="7777777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bottom w:val="single" w:sz="6" w:space="0" w:color="auto"/>
            </w:tcBorders>
          </w:tcPr>
          <w:bookmarkStart w:id="38" w:name="Name_ZE3"/>
          <w:bookmarkEnd w:id="38"/>
          <w:p w14:paraId="11DF60F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41975FC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760" w:type="dxa"/>
          </w:tcPr>
          <w:p w14:paraId="67417DA0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2500" w:type="dxa"/>
            <w:tcBorders>
              <w:bottom w:val="single" w:sz="6" w:space="0" w:color="auto"/>
            </w:tcBorders>
          </w:tcPr>
          <w:p w14:paraId="567D4F6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</w:tr>
      <w:tr w:rsidR="00990105" w14:paraId="02672626" w14:textId="7777777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7B1E86E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1134" w:type="dxa"/>
          </w:tcPr>
          <w:p w14:paraId="5D2A764E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</w:tcPr>
          <w:p w14:paraId="41096A46" w14:textId="77777777" w:rsidR="00990105" w:rsidRDefault="00990105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bookmarkStart w:id="39" w:name="Fkz3"/>
        <w:bookmarkEnd w:id="39"/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46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56838260" w14:textId="7777777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4A2F322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134" w:type="dxa"/>
          </w:tcPr>
          <w:p w14:paraId="0FA404C6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</w:tcPr>
          <w:p w14:paraId="2257DB0D" w14:textId="77777777" w:rsidR="00990105" w:rsidRDefault="00990105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Jahr: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414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14:paraId="0E2D9151" w14:textId="77777777" w:rsidR="00990105" w:rsidRDefault="00990105">
      <w:pPr>
        <w:widowControl/>
        <w:tabs>
          <w:tab w:val="left" w:pos="426"/>
        </w:tabs>
        <w:spacing w:before="480"/>
        <w:ind w:right="-62"/>
        <w:jc w:val="center"/>
        <w:rPr>
          <w:b/>
          <w:sz w:val="32"/>
        </w:rPr>
      </w:pPr>
      <w:r>
        <w:rPr>
          <w:b/>
          <w:sz w:val="32"/>
        </w:rPr>
        <w:t>Übersicht Personalkosten bei pauschalierter Abrechnung</w:t>
      </w:r>
    </w:p>
    <w:p w14:paraId="052C8E3F" w14:textId="77777777" w:rsidR="00990105" w:rsidRDefault="00990105">
      <w:pPr>
        <w:widowControl/>
        <w:tabs>
          <w:tab w:val="left" w:pos="426"/>
        </w:tabs>
        <w:spacing w:after="320"/>
        <w:ind w:right="-62"/>
        <w:jc w:val="center"/>
        <w:rPr>
          <w:b/>
          <w:sz w:val="20"/>
        </w:rPr>
      </w:pPr>
      <w:r>
        <w:rPr>
          <w:b/>
          <w:sz w:val="20"/>
        </w:rPr>
        <w:t>gemäß Nr. </w:t>
      </w:r>
      <w:r w:rsidR="004D438F">
        <w:rPr>
          <w:b/>
          <w:sz w:val="20"/>
        </w:rPr>
        <w:t>2.4</w:t>
      </w:r>
      <w:r>
        <w:rPr>
          <w:b/>
          <w:sz w:val="20"/>
        </w:rPr>
        <w:t> NKBF </w:t>
      </w:r>
      <w:r w:rsidR="004D438F">
        <w:rPr>
          <w:b/>
          <w:sz w:val="20"/>
        </w:rPr>
        <w:t>2017</w:t>
      </w:r>
      <w:r>
        <w:rPr>
          <w:b/>
          <w:sz w:val="20"/>
        </w:rPr>
        <w:t xml:space="preserve"> (Anlage 3 zum Verwendungsnachweis)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886"/>
        <w:gridCol w:w="1886"/>
        <w:gridCol w:w="1886"/>
        <w:gridCol w:w="1886"/>
      </w:tblGrid>
      <w:tr w:rsidR="00990105" w14:paraId="4C8A2F1E" w14:textId="77777777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1959B4BF" w14:textId="77777777" w:rsidR="00990105" w:rsidRDefault="00990105">
            <w:pPr>
              <w:widowControl/>
              <w:spacing w:line="-220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Mitarbeiter</w:t>
            </w:r>
            <w:r>
              <w:rPr>
                <w:sz w:val="20"/>
              </w:rPr>
              <w:br/>
              <w:t>(Name, Vorname,</w:t>
            </w:r>
            <w:r>
              <w:rPr>
                <w:sz w:val="20"/>
              </w:rPr>
              <w:br/>
              <w:t>Berufsbezeichnung)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2177BD29" w14:textId="77777777"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Abrechnungs</w:t>
            </w:r>
            <w:r>
              <w:rPr>
                <w:sz w:val="20"/>
              </w:rPr>
              <w:softHyphen/>
              <w:t>fähiger Zeitraum</w:t>
            </w:r>
            <w:r>
              <w:rPr>
                <w:sz w:val="20"/>
              </w:rPr>
              <w:br/>
              <w:t>von - bis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09A08319" w14:textId="77777777"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Jahresstundensatz</w:t>
            </w:r>
            <w:r>
              <w:rPr>
                <w:sz w:val="20"/>
              </w:rPr>
              <w:br/>
              <w:t>lt. Anlage 2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€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6DD20835" w14:textId="77777777"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Abgerechnete </w:t>
            </w:r>
            <w:r>
              <w:rPr>
                <w:b/>
                <w:sz w:val="18"/>
              </w:rPr>
              <w:t>vorhabenbezogene</w:t>
            </w:r>
            <w:r>
              <w:rPr>
                <w:sz w:val="20"/>
              </w:rPr>
              <w:t xml:space="preserve"> produktive Jahresstunden</w:t>
            </w:r>
            <w:r>
              <w:rPr>
                <w:sz w:val="20"/>
              </w:rPr>
              <w:br/>
              <w:t>lt. Anlage 2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2D91C6F3" w14:textId="77777777"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Abrechnungsfähige Personaleinzel</w:t>
            </w:r>
            <w:r>
              <w:rPr>
                <w:sz w:val="20"/>
              </w:rPr>
              <w:softHyphen/>
              <w:t>kosten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€</w:t>
            </w:r>
          </w:p>
        </w:tc>
      </w:tr>
      <w:tr w:rsidR="00990105" w14:paraId="27AE973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6" w:type="dxa"/>
            <w:tcBorders>
              <w:top w:val="nil"/>
            </w:tcBorders>
          </w:tcPr>
          <w:p w14:paraId="6C3E7FBE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14:paraId="34B780CE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14:paraId="7ED51E26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14:paraId="50F2844D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14:paraId="02CA586A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90105" w14:paraId="0C544F1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6" w:type="dxa"/>
          </w:tcPr>
          <w:p w14:paraId="6FEB5E50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338E0B4A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6B53E2D5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0C31F420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736F3515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4461B7E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6" w:type="dxa"/>
          </w:tcPr>
          <w:p w14:paraId="196A9433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28C42B84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08C62945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3529E607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236A6998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45C4B28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6" w:type="dxa"/>
          </w:tcPr>
          <w:p w14:paraId="73D8B790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5C06F450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11D79B93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17780935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7305EF9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4BD3BEB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6" w:type="dxa"/>
          </w:tcPr>
          <w:p w14:paraId="2601632C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1E46541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0B13FC27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18BD0DD5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27C8578F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44BD43A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6" w:type="dxa"/>
          </w:tcPr>
          <w:p w14:paraId="15498F43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4209CA11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0C99C805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029B1321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12398C04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75C59B0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6" w:type="dxa"/>
          </w:tcPr>
          <w:p w14:paraId="2BDA4CF8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70C78901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31DFCD1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71CAFFFB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13CB353A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12468C0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6" w:type="dxa"/>
          </w:tcPr>
          <w:p w14:paraId="38DA4FA3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2A2DFB41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410CBAB0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2062D61E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0ABD111F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3B62948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6" w:type="dxa"/>
          </w:tcPr>
          <w:p w14:paraId="3776EA78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680DD615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75DAD15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669D33FE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37E0853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7A2A6F4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6" w:type="dxa"/>
          </w:tcPr>
          <w:p w14:paraId="4FE9A057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50B90F8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6694C943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74FA03C7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366FCD79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42DAA4B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6" w:type="dxa"/>
          </w:tcPr>
          <w:p w14:paraId="48FAD15A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593E4123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4455B494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26FD7BF1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65888EC9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3334E8D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6" w:type="dxa"/>
          </w:tcPr>
          <w:p w14:paraId="58EEB9D4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595BEBAE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366D611B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1D331C0E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4CC8175B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12C3746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6" w:type="dxa"/>
          </w:tcPr>
          <w:p w14:paraId="0FD50701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7A7A59BF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42D1F0EB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0B143D05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22758D89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618D62E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6" w:type="dxa"/>
          </w:tcPr>
          <w:p w14:paraId="6F55264C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30AB291F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31555950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32501DBE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4691C708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773AA0E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6" w:type="dxa"/>
            <w:tcBorders>
              <w:bottom w:val="nil"/>
            </w:tcBorders>
          </w:tcPr>
          <w:p w14:paraId="081858CB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  <w:tcBorders>
              <w:bottom w:val="nil"/>
            </w:tcBorders>
          </w:tcPr>
          <w:p w14:paraId="2913168D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14:paraId="5C54D88B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14:paraId="3E04249D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14:paraId="3FFD65E4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032DA2A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14:paraId="1F3BF69E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14:paraId="5A70DB7F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14:paraId="36A177A5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14:paraId="6B77CCFB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14:paraId="6DFFA36E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565A1FB2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544" w:type="dxa"/>
            <w:gridSpan w:val="4"/>
            <w:tcBorders>
              <w:left w:val="nil"/>
              <w:right w:val="nil"/>
            </w:tcBorders>
          </w:tcPr>
          <w:p w14:paraId="08C6C076" w14:textId="77777777" w:rsidR="00990105" w:rsidRDefault="00990105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Summe der Personaleinzelkosten:</w:t>
            </w: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14:paraId="4BD21AC7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90105" w14:paraId="26FF04C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544" w:type="dxa"/>
            <w:gridSpan w:val="4"/>
            <w:tcBorders>
              <w:left w:val="nil"/>
              <w:bottom w:val="nil"/>
              <w:right w:val="nil"/>
            </w:tcBorders>
          </w:tcPr>
          <w:p w14:paraId="5A7ED14B" w14:textId="77777777" w:rsidR="00990105" w:rsidRDefault="00990105" w:rsidP="001A3D14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Pauschalzuschlag (1</w:t>
            </w:r>
            <w:r w:rsidR="004D438F">
              <w:rPr>
                <w:sz w:val="18"/>
              </w:rPr>
              <w:t>0</w:t>
            </w:r>
            <w:r>
              <w:rPr>
                <w:sz w:val="18"/>
              </w:rPr>
              <w:t>0 </w:t>
            </w:r>
            <w:r w:rsidR="001A3D14">
              <w:rPr>
                <w:sz w:val="18"/>
              </w:rPr>
              <w:t>%</w:t>
            </w:r>
            <w:r>
              <w:rPr>
                <w:sz w:val="18"/>
              </w:rPr>
              <w:t xml:space="preserve"> der Personaleinzelkosten)</w:t>
            </w:r>
          </w:p>
        </w:tc>
        <w:tc>
          <w:tcPr>
            <w:tcW w:w="1886" w:type="dxa"/>
            <w:tcBorders>
              <w:top w:val="nil"/>
            </w:tcBorders>
          </w:tcPr>
          <w:p w14:paraId="4E301E16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90105" w14:paraId="60F06BB3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78836" w14:textId="77777777" w:rsidR="00990105" w:rsidRDefault="00990105">
            <w:pPr>
              <w:widowControl/>
              <w:spacing w:line="-340" w:lineRule="auto"/>
              <w:ind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Zuwendungsfähige Personalkosten und mit der Pauschale abgegoltene Kosten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13664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</w:tbl>
    <w:p w14:paraId="026095E9" w14:textId="77777777" w:rsidR="00990105" w:rsidRDefault="00990105">
      <w:pPr>
        <w:widowControl/>
        <w:spacing w:line="240" w:lineRule="exact"/>
        <w:ind w:right="-62"/>
        <w:rPr>
          <w:sz w:val="20"/>
        </w:rPr>
      </w:pPr>
    </w:p>
    <w:p w14:paraId="4E63C3FD" w14:textId="77777777" w:rsidR="00990105" w:rsidRDefault="00990105">
      <w:pPr>
        <w:widowControl/>
        <w:ind w:left="4536" w:right="-62"/>
        <w:rPr>
          <w:sz w:val="18"/>
        </w:rPr>
      </w:pPr>
      <w:r>
        <w:rPr>
          <w:sz w:val="18"/>
        </w:rPr>
        <w:t>Ich/Wir bestätige(n), dass die Angaben mit den</w:t>
      </w:r>
      <w:r>
        <w:rPr>
          <w:sz w:val="18"/>
        </w:rPr>
        <w:br/>
        <w:t>Belegunterlagen übereinstimmen.</w:t>
      </w:r>
    </w:p>
    <w:p w14:paraId="6462B187" w14:textId="77777777" w:rsidR="00990105" w:rsidRDefault="00990105">
      <w:pPr>
        <w:widowControl/>
        <w:ind w:left="4536" w:right="-62"/>
        <w:rPr>
          <w:sz w:val="16"/>
        </w:rPr>
      </w:pPr>
    </w:p>
    <w:tbl>
      <w:tblPr>
        <w:tblW w:w="0" w:type="auto"/>
        <w:tblInd w:w="46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990105" w14:paraId="1FD004A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827" w:type="dxa"/>
            <w:tcBorders>
              <w:bottom w:val="single" w:sz="6" w:space="0" w:color="auto"/>
            </w:tcBorders>
          </w:tcPr>
          <w:p w14:paraId="3941791C" w14:textId="77777777" w:rsidR="00990105" w:rsidRDefault="00990105">
            <w:pPr>
              <w:widowControl/>
              <w:spacing w:line="-36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4C9BD3DF" w14:textId="77777777">
        <w:tblPrEx>
          <w:tblCellMar>
            <w:top w:w="0" w:type="dxa"/>
            <w:bottom w:w="0" w:type="dxa"/>
          </w:tblCellMar>
        </w:tblPrEx>
        <w:tc>
          <w:tcPr>
            <w:tcW w:w="4827" w:type="dxa"/>
          </w:tcPr>
          <w:p w14:paraId="0A507B6E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Ort/Datum</w:t>
            </w:r>
          </w:p>
        </w:tc>
      </w:tr>
      <w:tr w:rsidR="00990105" w14:paraId="7836903A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827" w:type="dxa"/>
          </w:tcPr>
          <w:p w14:paraId="111BF299" w14:textId="77777777" w:rsidR="00990105" w:rsidRDefault="00990105">
            <w:pPr>
              <w:widowControl/>
              <w:rPr>
                <w:sz w:val="20"/>
              </w:rPr>
            </w:pPr>
          </w:p>
        </w:tc>
      </w:tr>
      <w:tr w:rsidR="00990105" w14:paraId="417D592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827" w:type="dxa"/>
            <w:tcBorders>
              <w:bottom w:val="single" w:sz="6" w:space="0" w:color="auto"/>
            </w:tcBorders>
          </w:tcPr>
          <w:p w14:paraId="6047E732" w14:textId="77777777" w:rsidR="00990105" w:rsidRDefault="00990105">
            <w:pPr>
              <w:widowControl/>
              <w:spacing w:line="-36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3FCF554C" w14:textId="77777777">
        <w:tblPrEx>
          <w:tblCellMar>
            <w:top w:w="0" w:type="dxa"/>
            <w:bottom w:w="0" w:type="dxa"/>
          </w:tblCellMar>
        </w:tblPrEx>
        <w:tc>
          <w:tcPr>
            <w:tcW w:w="4827" w:type="dxa"/>
          </w:tcPr>
          <w:p w14:paraId="00D328C2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14:paraId="10080EA5" w14:textId="77777777" w:rsidR="00990105" w:rsidRDefault="00990105">
      <w:pPr>
        <w:widowControl/>
        <w:spacing w:line="-160" w:lineRule="auto"/>
        <w:ind w:left="4536" w:right="-62"/>
        <w:rPr>
          <w:sz w:val="16"/>
        </w:rPr>
      </w:pPr>
    </w:p>
    <w:sectPr w:rsidR="00990105">
      <w:headerReference w:type="first" r:id="rId13"/>
      <w:endnotePr>
        <w:numRestart w:val="eachSect"/>
      </w:endnotePr>
      <w:pgSz w:w="11907" w:h="16840" w:code="9"/>
      <w:pgMar w:top="1134" w:right="1253" w:bottom="851" w:left="1361" w:header="56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FE720" w14:textId="77777777" w:rsidR="00010A76" w:rsidRDefault="00010A76">
      <w:r>
        <w:separator/>
      </w:r>
    </w:p>
  </w:endnote>
  <w:endnote w:type="continuationSeparator" w:id="0">
    <w:p w14:paraId="621CC724" w14:textId="77777777" w:rsidR="00010A76" w:rsidRDefault="0001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58D0" w14:textId="77777777" w:rsidR="009F6B88" w:rsidRDefault="009F6B88" w:rsidP="00CE409D">
    <w:pPr>
      <w:pStyle w:val="Fuzeile"/>
      <w:pBdr>
        <w:bottom w:val="single" w:sz="4" w:space="1" w:color="auto"/>
      </w:pBdr>
      <w:tabs>
        <w:tab w:val="clear" w:pos="4536"/>
        <w:tab w:val="clear" w:pos="9072"/>
      </w:tabs>
      <w:ind w:left="7020"/>
      <w:jc w:val="right"/>
      <w:rPr>
        <w:b/>
        <w:sz w:val="16"/>
      </w:rPr>
    </w:pPr>
  </w:p>
  <w:p w14:paraId="2D410C63" w14:textId="77777777" w:rsidR="009F6B88" w:rsidRDefault="00477F61" w:rsidP="00CE409D">
    <w:pPr>
      <w:pStyle w:val="Fuzeile"/>
      <w:tabs>
        <w:tab w:val="clear" w:pos="4536"/>
        <w:tab w:val="clear" w:pos="9072"/>
      </w:tabs>
      <w:spacing w:before="40"/>
      <w:ind w:left="7080" w:right="79"/>
      <w:jc w:val="right"/>
      <w:rPr>
        <w:b/>
        <w:sz w:val="16"/>
        <w:lang w:val="en-GB"/>
      </w:rPr>
    </w:pPr>
    <w:r>
      <w:rPr>
        <w:b/>
        <w:sz w:val="16"/>
        <w:lang w:val="en-GB"/>
      </w:rPr>
      <w:t>BMBF-Vordr. 0640</w:t>
    </w:r>
    <w:r w:rsidR="001A0F75">
      <w:rPr>
        <w:b/>
        <w:sz w:val="16"/>
        <w:lang w:val="en-GB"/>
      </w:rPr>
      <w:t>b</w:t>
    </w:r>
    <w:r>
      <w:rPr>
        <w:b/>
        <w:sz w:val="16"/>
        <w:lang w:val="en-GB"/>
      </w:rPr>
      <w:t>/0</w:t>
    </w:r>
    <w:r w:rsidR="001A3D14">
      <w:rPr>
        <w:b/>
        <w:sz w:val="16"/>
        <w:lang w:val="en-GB"/>
      </w:rPr>
      <w:t>7</w:t>
    </w:r>
    <w:r w:rsidR="002112B3">
      <w:rPr>
        <w:b/>
        <w:sz w:val="16"/>
        <w:lang w:val="en-GB"/>
      </w:rPr>
      <w:t>.1</w:t>
    </w:r>
    <w:r w:rsidR="00965A88">
      <w:rPr>
        <w:b/>
        <w:sz w:val="16"/>
        <w:lang w:val="en-GB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47E1" w14:textId="77777777" w:rsidR="009F6B88" w:rsidRDefault="009F6B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9658" w14:textId="77777777" w:rsidR="009F6B88" w:rsidRDefault="009F6B88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A720E" w14:textId="77777777" w:rsidR="00010A76" w:rsidRDefault="00010A76">
      <w:r>
        <w:separator/>
      </w:r>
    </w:p>
  </w:footnote>
  <w:footnote w:type="continuationSeparator" w:id="0">
    <w:p w14:paraId="133A3191" w14:textId="77777777" w:rsidR="00010A76" w:rsidRDefault="00010A76">
      <w:r>
        <w:continuationSeparator/>
      </w:r>
    </w:p>
  </w:footnote>
  <w:footnote w:id="1">
    <w:p w14:paraId="098960A8" w14:textId="77777777" w:rsidR="00501EB9" w:rsidRPr="000C40C3" w:rsidRDefault="00501EB9" w:rsidP="00F346C7">
      <w:pPr>
        <w:pStyle w:val="Funotentext"/>
        <w:tabs>
          <w:tab w:val="left" w:pos="284"/>
        </w:tabs>
        <w:rPr>
          <w:sz w:val="16"/>
          <w:szCs w:val="16"/>
        </w:rPr>
      </w:pPr>
      <w:r w:rsidRPr="000C40C3">
        <w:rPr>
          <w:rStyle w:val="Funotenzeichen"/>
          <w:b/>
          <w:sz w:val="16"/>
          <w:szCs w:val="16"/>
        </w:rPr>
        <w:t>1)</w:t>
      </w:r>
      <w:r w:rsidR="00F346C7" w:rsidRPr="000C40C3">
        <w:rPr>
          <w:b/>
          <w:sz w:val="16"/>
          <w:szCs w:val="16"/>
        </w:rPr>
        <w:tab/>
      </w:r>
      <w:r w:rsidRPr="000C40C3">
        <w:rPr>
          <w:sz w:val="16"/>
          <w:szCs w:val="16"/>
        </w:rPr>
        <w:t>Nicht zuwendungsfähig sind Personaleinzelkosten, die die tägliche Höchststundenzahl nach dem ArbZG übersteigen (Nr. 2.2.6 NKBF 2017).</w:t>
      </w:r>
    </w:p>
  </w:footnote>
  <w:footnote w:id="2">
    <w:p w14:paraId="764DD376" w14:textId="77777777" w:rsidR="00501EB9" w:rsidRDefault="00501EB9" w:rsidP="000C40C3">
      <w:pPr>
        <w:pStyle w:val="Funotentext"/>
        <w:tabs>
          <w:tab w:val="left" w:pos="284"/>
        </w:tabs>
      </w:pPr>
      <w:r w:rsidRPr="000C40C3">
        <w:rPr>
          <w:rStyle w:val="Funotenzeichen"/>
          <w:b/>
          <w:sz w:val="16"/>
          <w:szCs w:val="16"/>
        </w:rPr>
        <w:t>2)</w:t>
      </w:r>
      <w:r w:rsidR="000C40C3" w:rsidRPr="000C40C3">
        <w:rPr>
          <w:b/>
          <w:sz w:val="16"/>
          <w:szCs w:val="16"/>
        </w:rPr>
        <w:tab/>
      </w:r>
      <w:r w:rsidRPr="000C40C3">
        <w:rPr>
          <w:sz w:val="16"/>
          <w:szCs w:val="16"/>
        </w:rPr>
        <w:t>ggf. Angabe des FKZ anderer vom Bund geförderter Projekte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2CF66" w14:textId="77777777" w:rsidR="009F6B88" w:rsidRDefault="009F6B88">
    <w:pPr>
      <w:pStyle w:val="Kopfzeile"/>
      <w:jc w:val="center"/>
    </w:pPr>
    <w:r>
      <w:rPr>
        <w:rStyle w:val="Seitenzahl"/>
      </w:rPr>
      <w:t>- 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A3D14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> 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E296" w14:textId="77777777" w:rsidR="009F6B88" w:rsidRDefault="009F6B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B456C" w14:textId="77777777" w:rsidR="009F6B88" w:rsidRDefault="009F6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069CB"/>
    <w:multiLevelType w:val="hybridMultilevel"/>
    <w:tmpl w:val="C8B67C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B88"/>
    <w:multiLevelType w:val="multilevel"/>
    <w:tmpl w:val="9B4C4C50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4EFD"/>
    <w:multiLevelType w:val="singleLevel"/>
    <w:tmpl w:val="1110FC0A"/>
    <w:lvl w:ilvl="0">
      <w:start w:val="7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47346B2A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54072EB"/>
    <w:multiLevelType w:val="multilevel"/>
    <w:tmpl w:val="C504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Restart w:val="eachSect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78D"/>
    <w:rsid w:val="00010A76"/>
    <w:rsid w:val="00046672"/>
    <w:rsid w:val="00087311"/>
    <w:rsid w:val="000A213E"/>
    <w:rsid w:val="000B7BC3"/>
    <w:rsid w:val="000C40C3"/>
    <w:rsid w:val="0014222D"/>
    <w:rsid w:val="00144F7D"/>
    <w:rsid w:val="00181BBF"/>
    <w:rsid w:val="00196E40"/>
    <w:rsid w:val="001A0743"/>
    <w:rsid w:val="001A0F75"/>
    <w:rsid w:val="001A3D14"/>
    <w:rsid w:val="001B6809"/>
    <w:rsid w:val="002112B3"/>
    <w:rsid w:val="0021378D"/>
    <w:rsid w:val="00240311"/>
    <w:rsid w:val="002D3EF0"/>
    <w:rsid w:val="003363CF"/>
    <w:rsid w:val="00367FBD"/>
    <w:rsid w:val="003D386D"/>
    <w:rsid w:val="003F5B64"/>
    <w:rsid w:val="0044099D"/>
    <w:rsid w:val="00477F61"/>
    <w:rsid w:val="00482444"/>
    <w:rsid w:val="004D438F"/>
    <w:rsid w:val="004F47FA"/>
    <w:rsid w:val="00501EB9"/>
    <w:rsid w:val="00510905"/>
    <w:rsid w:val="00516628"/>
    <w:rsid w:val="00582977"/>
    <w:rsid w:val="00590980"/>
    <w:rsid w:val="005975F6"/>
    <w:rsid w:val="00616E90"/>
    <w:rsid w:val="00636C27"/>
    <w:rsid w:val="00674AEB"/>
    <w:rsid w:val="00686657"/>
    <w:rsid w:val="006A4CFA"/>
    <w:rsid w:val="006D660F"/>
    <w:rsid w:val="00702397"/>
    <w:rsid w:val="007E6C75"/>
    <w:rsid w:val="007F7982"/>
    <w:rsid w:val="00802C3F"/>
    <w:rsid w:val="00803C13"/>
    <w:rsid w:val="0081631A"/>
    <w:rsid w:val="00845BA3"/>
    <w:rsid w:val="00866C7C"/>
    <w:rsid w:val="00870C38"/>
    <w:rsid w:val="008E0061"/>
    <w:rsid w:val="00914C9D"/>
    <w:rsid w:val="00965A88"/>
    <w:rsid w:val="00990105"/>
    <w:rsid w:val="009C0C4C"/>
    <w:rsid w:val="009F6B88"/>
    <w:rsid w:val="00A15FD0"/>
    <w:rsid w:val="00A2171A"/>
    <w:rsid w:val="00A26E9E"/>
    <w:rsid w:val="00A735C7"/>
    <w:rsid w:val="00A77EFB"/>
    <w:rsid w:val="00A90FE7"/>
    <w:rsid w:val="00B4724E"/>
    <w:rsid w:val="00B8463E"/>
    <w:rsid w:val="00B87DF6"/>
    <w:rsid w:val="00BB6A7D"/>
    <w:rsid w:val="00BD52A7"/>
    <w:rsid w:val="00C93B10"/>
    <w:rsid w:val="00CB7084"/>
    <w:rsid w:val="00CE409D"/>
    <w:rsid w:val="00CF54B1"/>
    <w:rsid w:val="00D13EB5"/>
    <w:rsid w:val="00D25B02"/>
    <w:rsid w:val="00D44CA4"/>
    <w:rsid w:val="00E06941"/>
    <w:rsid w:val="00E100FA"/>
    <w:rsid w:val="00E72525"/>
    <w:rsid w:val="00E86D35"/>
    <w:rsid w:val="00EA11E8"/>
    <w:rsid w:val="00F16FAC"/>
    <w:rsid w:val="00F253AE"/>
    <w:rsid w:val="00F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BB14F"/>
  <w15:chartTrackingRefBased/>
  <w15:docId w15:val="{390535B9-D706-4E37-A7AD-7528E3ED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widowControl/>
      <w:tabs>
        <w:tab w:val="left" w:pos="426"/>
        <w:tab w:val="left" w:pos="6379"/>
        <w:tab w:val="left" w:pos="7797"/>
      </w:tabs>
      <w:overflowPunct w:val="0"/>
      <w:autoSpaceDE w:val="0"/>
      <w:autoSpaceDN w:val="0"/>
      <w:adjustRightInd w:val="0"/>
      <w:spacing w:before="60" w:after="60"/>
      <w:jc w:val="right"/>
      <w:textAlignment w:val="baseline"/>
      <w:outlineLvl w:val="0"/>
    </w:pPr>
    <w:rPr>
      <w:b/>
      <w:i/>
      <w:sz w:val="20"/>
    </w:rPr>
  </w:style>
  <w:style w:type="paragraph" w:styleId="berschrift2">
    <w:name w:val="heading 2"/>
    <w:basedOn w:val="Standard"/>
    <w:next w:val="Standard"/>
    <w:qFormat/>
    <w:pPr>
      <w:keepNext/>
      <w:widowControl/>
      <w:spacing w:before="60" w:after="60"/>
      <w:outlineLvl w:val="1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/>
      <w:tabs>
        <w:tab w:val="left" w:pos="426"/>
      </w:tabs>
      <w:spacing w:before="480" w:after="960"/>
      <w:ind w:right="-62"/>
    </w:pPr>
    <w:rPr>
      <w:sz w:val="20"/>
    </w:rPr>
  </w:style>
  <w:style w:type="paragraph" w:styleId="Titel">
    <w:name w:val="Title"/>
    <w:basedOn w:val="Standard"/>
    <w:qFormat/>
    <w:pPr>
      <w:widowControl/>
      <w:spacing w:before="600" w:after="960" w:line="360" w:lineRule="auto"/>
      <w:ind w:right="79"/>
      <w:jc w:val="center"/>
    </w:pPr>
    <w:rPr>
      <w:b/>
      <w:sz w:val="4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0640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461779ACC2438FE5F50A16F3A74C" ma:contentTypeVersion="10" ma:contentTypeDescription="Ein neues Dokument erstellen." ma:contentTypeScope="" ma:versionID="24d5a6d68445c52060d6641b6900ce35">
  <xsd:schema xmlns:xsd="http://www.w3.org/2001/XMLSchema" xmlns:xs="http://www.w3.org/2001/XMLSchema" xmlns:p="http://schemas.microsoft.com/office/2006/metadata/properties" xmlns:ns2="02b7f01b-1d00-478b-9dad-bf43fc3db8fa" targetNamespace="http://schemas.microsoft.com/office/2006/metadata/properties" ma:root="true" ma:fieldsID="a6916bc61ab8e43ff253de0c5601d617" ns2:_="">
    <xsd:import namespace="02b7f01b-1d00-478b-9dad-bf43fc3db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f01b-1d00-478b-9dad-bf43fc3db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C56CB-9631-4239-ACDF-24C295A4E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D8D66-AA71-466E-BE90-ABDDF21CB84F}"/>
</file>

<file path=customXml/itemProps3.xml><?xml version="1.0" encoding="utf-8"?>
<ds:datastoreItem xmlns:ds="http://schemas.openxmlformats.org/officeDocument/2006/customXml" ds:itemID="{11983B46-D8AA-430B-A6E3-B08C77B2BADF}"/>
</file>

<file path=customXml/itemProps4.xml><?xml version="1.0" encoding="utf-8"?>
<ds:datastoreItem xmlns:ds="http://schemas.openxmlformats.org/officeDocument/2006/customXml" ds:itemID="{713738F6-B9B8-48B6-9F1E-A51F99FDA153}"/>
</file>

<file path=docProps/app.xml><?xml version="1.0" encoding="utf-8"?>
<Properties xmlns="http://schemas.openxmlformats.org/officeDocument/2006/extended-properties" xmlns:vt="http://schemas.openxmlformats.org/officeDocument/2006/docPropsVTypes">
  <Template>0640b.dot</Template>
  <TotalTime>0</TotalTime>
  <Pages>7</Pages>
  <Words>1254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NKBF 2017 BMBF</vt:lpstr>
    </vt:vector>
  </TitlesOfParts>
  <Company>DLR-IP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NKBF 2017 BMBF</dc:title>
  <dc:subject>Verwendungsnachweis NKBF 98</dc:subject>
  <dc:creator>Römer, Fr.   TZ-AF-GNE</dc:creator>
  <cp:keywords/>
  <cp:lastModifiedBy>Römer, Fr.   TZ-AF-GNE</cp:lastModifiedBy>
  <cp:revision>1</cp:revision>
  <cp:lastPrinted>2002-12-10T09:26:00Z</cp:lastPrinted>
  <dcterms:created xsi:type="dcterms:W3CDTF">2021-03-29T14:09:00Z</dcterms:created>
  <dcterms:modified xsi:type="dcterms:W3CDTF">2021-03-29T14:09:00Z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0x010100743C461779ACC2438FE5F50A16F3A74C</vt:lpwstr>
  </property>
</Properties>
</file>